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31" w:rsidRDefault="00191431" w:rsidP="00C76174">
      <w:pPr>
        <w:jc w:val="center"/>
        <w:outlineLvl w:val="0"/>
        <w:rPr>
          <w:b/>
          <w:sz w:val="28"/>
          <w:szCs w:val="28"/>
        </w:rPr>
      </w:pPr>
    </w:p>
    <w:p w:rsidR="00191431" w:rsidRPr="00D871FB" w:rsidRDefault="00191431" w:rsidP="00C76174">
      <w:pPr>
        <w:jc w:val="center"/>
        <w:outlineLvl w:val="0"/>
        <w:rPr>
          <w:b/>
          <w:sz w:val="28"/>
          <w:szCs w:val="28"/>
        </w:rPr>
      </w:pPr>
      <w:r w:rsidRPr="00D871FB">
        <w:rPr>
          <w:b/>
          <w:sz w:val="28"/>
          <w:szCs w:val="28"/>
        </w:rPr>
        <w:t xml:space="preserve">Информация о пожарах в Асбестовском городском округе </w:t>
      </w:r>
    </w:p>
    <w:p w:rsidR="00191431" w:rsidRPr="00D871FB" w:rsidRDefault="00191431" w:rsidP="00C761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шесть месяцев</w:t>
      </w:r>
      <w:r w:rsidRPr="003F4DF1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D871FB">
        <w:rPr>
          <w:b/>
          <w:sz w:val="28"/>
          <w:szCs w:val="28"/>
        </w:rPr>
        <w:t xml:space="preserve"> года.</w:t>
      </w:r>
    </w:p>
    <w:p w:rsidR="00191431" w:rsidRPr="00292C20" w:rsidRDefault="00191431" w:rsidP="00C76174">
      <w:pPr>
        <w:jc w:val="center"/>
        <w:outlineLvl w:val="0"/>
        <w:rPr>
          <w:b/>
          <w:sz w:val="28"/>
          <w:szCs w:val="28"/>
          <w:highlight w:val="yellow"/>
        </w:rPr>
      </w:pPr>
    </w:p>
    <w:p w:rsidR="00191431" w:rsidRDefault="00191431" w:rsidP="00036533">
      <w:pPr>
        <w:jc w:val="both"/>
        <w:rPr>
          <w:i/>
          <w:color w:val="000000"/>
          <w:sz w:val="28"/>
          <w:szCs w:val="28"/>
        </w:rPr>
      </w:pPr>
      <w:r w:rsidRPr="00D871FB">
        <w:rPr>
          <w:i/>
          <w:sz w:val="28"/>
          <w:szCs w:val="28"/>
        </w:rPr>
        <w:t xml:space="preserve">     </w:t>
      </w:r>
      <w:r w:rsidRPr="00D871FB">
        <w:rPr>
          <w:i/>
        </w:rPr>
        <w:t xml:space="preserve"> </w:t>
      </w:r>
      <w:r w:rsidRPr="00F333E7">
        <w:rPr>
          <w:i/>
          <w:color w:val="000000"/>
          <w:sz w:val="28"/>
          <w:szCs w:val="28"/>
        </w:rPr>
        <w:t xml:space="preserve">Анализ оперативной обстановки </w:t>
      </w:r>
      <w:r>
        <w:rPr>
          <w:i/>
          <w:color w:val="000000"/>
          <w:sz w:val="28"/>
          <w:szCs w:val="28"/>
        </w:rPr>
        <w:t xml:space="preserve">с пожарами показал, что за шесть </w:t>
      </w:r>
      <w:r w:rsidRPr="00F333E7">
        <w:rPr>
          <w:i/>
          <w:color w:val="000000"/>
          <w:sz w:val="28"/>
          <w:szCs w:val="28"/>
        </w:rPr>
        <w:t xml:space="preserve"> месяц</w:t>
      </w:r>
      <w:r>
        <w:rPr>
          <w:i/>
          <w:color w:val="000000"/>
          <w:sz w:val="28"/>
          <w:szCs w:val="28"/>
        </w:rPr>
        <w:t>ев</w:t>
      </w:r>
      <w:r w:rsidRPr="00F333E7">
        <w:rPr>
          <w:i/>
          <w:color w:val="000000"/>
          <w:sz w:val="28"/>
          <w:szCs w:val="28"/>
        </w:rPr>
        <w:t xml:space="preserve"> 2019 года на территории  Асбестовского городского округа </w:t>
      </w:r>
      <w:r w:rsidRPr="003A1C9F">
        <w:rPr>
          <w:i/>
          <w:color w:val="000000"/>
          <w:sz w:val="28"/>
          <w:szCs w:val="28"/>
        </w:rPr>
        <w:t xml:space="preserve">зарегистрировано </w:t>
      </w:r>
      <w:r w:rsidRPr="003A1C9F">
        <w:rPr>
          <w:b/>
          <w:i/>
          <w:color w:val="000000"/>
          <w:sz w:val="28"/>
          <w:szCs w:val="28"/>
        </w:rPr>
        <w:t xml:space="preserve">68 </w:t>
      </w:r>
      <w:r w:rsidRPr="003A1C9F">
        <w:rPr>
          <w:i/>
          <w:color w:val="000000"/>
          <w:sz w:val="28"/>
          <w:szCs w:val="28"/>
        </w:rPr>
        <w:t xml:space="preserve"> пожаров.  При пожарах</w:t>
      </w:r>
      <w:r w:rsidRPr="003A1C9F">
        <w:rPr>
          <w:i/>
          <w:color w:val="000000"/>
          <w:sz w:val="28"/>
          <w:szCs w:val="28"/>
          <w:shd w:val="clear" w:color="auto" w:fill="FFFFFF"/>
        </w:rPr>
        <w:t xml:space="preserve"> погибло 2 человека, 4 человека получили травмы. Прямого ущерба от пожаров нет.</w:t>
      </w:r>
    </w:p>
    <w:p w:rsidR="00191431" w:rsidRPr="003A1C9F" w:rsidRDefault="00191431" w:rsidP="00036533">
      <w:pPr>
        <w:jc w:val="both"/>
        <w:rPr>
          <w:i/>
          <w:color w:val="000000"/>
          <w:sz w:val="28"/>
          <w:szCs w:val="28"/>
        </w:rPr>
      </w:pPr>
    </w:p>
    <w:p w:rsidR="00191431" w:rsidRDefault="00191431" w:rsidP="008826F3">
      <w:pPr>
        <w:jc w:val="both"/>
        <w:rPr>
          <w:color w:val="000000"/>
          <w:sz w:val="28"/>
          <w:szCs w:val="28"/>
        </w:rPr>
      </w:pPr>
      <w:r w:rsidRPr="00C278D8">
        <w:rPr>
          <w:rFonts w:ascii="Arial" w:hAnsi="Arial" w:cs="Arial"/>
          <w:color w:val="000000"/>
          <w:sz w:val="19"/>
          <w:szCs w:val="19"/>
        </w:rPr>
        <w:t> </w:t>
      </w:r>
      <w:r>
        <w:rPr>
          <w:b/>
          <w:color w:val="000000"/>
          <w:sz w:val="28"/>
          <w:szCs w:val="28"/>
        </w:rPr>
        <w:t xml:space="preserve">     09.06.2019 года в 15</w:t>
      </w:r>
      <w:r w:rsidRPr="00C278D8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42</w:t>
      </w:r>
      <w:r w:rsidRPr="00C278D8">
        <w:rPr>
          <w:color w:val="000000"/>
          <w:sz w:val="28"/>
          <w:szCs w:val="28"/>
        </w:rPr>
        <w:t xml:space="preserve"> поступило сообщение о пожаре в</w:t>
      </w:r>
      <w:r>
        <w:rPr>
          <w:color w:val="000000"/>
          <w:sz w:val="28"/>
          <w:szCs w:val="28"/>
        </w:rPr>
        <w:t xml:space="preserve"> районе 101 квартала</w:t>
      </w:r>
      <w:r w:rsidRPr="00C278D8">
        <w:rPr>
          <w:color w:val="000000"/>
          <w:sz w:val="28"/>
          <w:szCs w:val="28"/>
        </w:rPr>
        <w:t xml:space="preserve">. Горела сухая трава. Общая площадь пожара составила </w:t>
      </w:r>
      <w:smartTag w:uri="urn:schemas-microsoft-com:office:smarttags" w:element="metricconverter">
        <w:smartTagPr>
          <w:attr w:name="ProductID" w:val="50 кв. м"/>
        </w:smartTagPr>
        <w:r>
          <w:rPr>
            <w:color w:val="000000"/>
            <w:sz w:val="28"/>
            <w:szCs w:val="28"/>
          </w:rPr>
          <w:t>5</w:t>
        </w:r>
        <w:r w:rsidRPr="00C278D8">
          <w:rPr>
            <w:color w:val="000000"/>
            <w:sz w:val="28"/>
            <w:szCs w:val="28"/>
          </w:rPr>
          <w:t>0 кв. м</w:t>
        </w:r>
      </w:smartTag>
      <w:r w:rsidRPr="00C278D8">
        <w:rPr>
          <w:color w:val="000000"/>
          <w:sz w:val="28"/>
          <w:szCs w:val="28"/>
        </w:rPr>
        <w:t>. В тушении пожара было задейст</w:t>
      </w:r>
      <w:r>
        <w:rPr>
          <w:color w:val="000000"/>
          <w:sz w:val="28"/>
          <w:szCs w:val="28"/>
        </w:rPr>
        <w:t>вовано 2 единицы техники,  5</w:t>
      </w:r>
      <w:r w:rsidRPr="00C278D8">
        <w:rPr>
          <w:color w:val="000000"/>
          <w:sz w:val="28"/>
          <w:szCs w:val="28"/>
        </w:rPr>
        <w:t xml:space="preserve"> человек личного состава. </w:t>
      </w:r>
      <w:r w:rsidRPr="003A1C9F">
        <w:rPr>
          <w:color w:val="000000"/>
          <w:sz w:val="28"/>
          <w:szCs w:val="28"/>
        </w:rPr>
        <w:t>Причина пожара – неосторожное обращение с огнем.</w:t>
      </w:r>
      <w:r>
        <w:rPr>
          <w:color w:val="000000"/>
          <w:sz w:val="28"/>
          <w:szCs w:val="28"/>
        </w:rPr>
        <w:t xml:space="preserve"> Пожар потушен в 16:00</w:t>
      </w:r>
      <w:r w:rsidRPr="00C278D8">
        <w:rPr>
          <w:color w:val="000000"/>
          <w:sz w:val="28"/>
          <w:szCs w:val="28"/>
        </w:rPr>
        <w:t>.</w:t>
      </w:r>
    </w:p>
    <w:p w:rsidR="00191431" w:rsidRDefault="00191431" w:rsidP="008826F3">
      <w:pPr>
        <w:jc w:val="both"/>
        <w:rPr>
          <w:color w:val="000000"/>
          <w:sz w:val="28"/>
          <w:szCs w:val="28"/>
        </w:rPr>
      </w:pPr>
    </w:p>
    <w:p w:rsidR="00191431" w:rsidRPr="00C278D8" w:rsidRDefault="00191431" w:rsidP="008826F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12.06.2019 года в 23</w:t>
      </w:r>
      <w:r w:rsidRPr="006F0C8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48</w:t>
      </w:r>
      <w:r w:rsidRPr="00536D7D">
        <w:rPr>
          <w:color w:val="000000"/>
          <w:sz w:val="28"/>
          <w:szCs w:val="28"/>
        </w:rPr>
        <w:t xml:space="preserve"> поступило соо</w:t>
      </w:r>
      <w:r>
        <w:rPr>
          <w:color w:val="000000"/>
          <w:sz w:val="28"/>
          <w:szCs w:val="28"/>
        </w:rPr>
        <w:t>бщение о пожаре на улице Северная</w:t>
      </w:r>
      <w:r w:rsidRPr="00536D7D">
        <w:rPr>
          <w:color w:val="000000"/>
          <w:sz w:val="28"/>
          <w:szCs w:val="28"/>
        </w:rPr>
        <w:t xml:space="preserve">. В результате пожара  </w:t>
      </w:r>
      <w:r>
        <w:rPr>
          <w:color w:val="000000"/>
          <w:sz w:val="28"/>
          <w:szCs w:val="28"/>
        </w:rPr>
        <w:t>повреждены кровля, перекрытие и стены в частном не жилом доме</w:t>
      </w:r>
      <w:r>
        <w:rPr>
          <w:spacing w:val="8"/>
          <w:sz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36D7D">
        <w:rPr>
          <w:color w:val="000000"/>
          <w:sz w:val="28"/>
          <w:szCs w:val="28"/>
        </w:rPr>
        <w:t xml:space="preserve">Общая площадь пожара составила </w:t>
      </w:r>
      <w:smartTag w:uri="urn:schemas-microsoft-com:office:smarttags" w:element="metricconverter">
        <w:smartTagPr>
          <w:attr w:name="ProductID" w:val="60 кв. м"/>
        </w:smartTagPr>
        <w:r>
          <w:rPr>
            <w:color w:val="000000"/>
            <w:sz w:val="28"/>
            <w:szCs w:val="28"/>
          </w:rPr>
          <w:t>60</w:t>
        </w:r>
        <w:r w:rsidRPr="00536D7D">
          <w:rPr>
            <w:color w:val="000000"/>
            <w:sz w:val="28"/>
            <w:szCs w:val="28"/>
          </w:rPr>
          <w:t xml:space="preserve"> кв. м</w:t>
        </w:r>
      </w:smartTag>
      <w:r w:rsidRPr="00536D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тушении пожара были задействованы 2 единицы техники,  8</w:t>
      </w:r>
      <w:r w:rsidRPr="00536D7D">
        <w:rPr>
          <w:color w:val="000000"/>
          <w:sz w:val="28"/>
          <w:szCs w:val="28"/>
        </w:rPr>
        <w:t xml:space="preserve"> человек личного состава. </w:t>
      </w:r>
      <w:r w:rsidRPr="003A1C9F">
        <w:rPr>
          <w:color w:val="000000"/>
          <w:sz w:val="28"/>
          <w:szCs w:val="28"/>
        </w:rPr>
        <w:t>Причина пожара – короткое замыкание электропроводки.</w:t>
      </w:r>
      <w:r w:rsidRPr="006E3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 потушен в 00:06</w:t>
      </w:r>
      <w:r w:rsidRPr="00A72C30">
        <w:rPr>
          <w:color w:val="000000"/>
          <w:sz w:val="28"/>
          <w:szCs w:val="28"/>
        </w:rPr>
        <w:t>.</w:t>
      </w:r>
    </w:p>
    <w:p w:rsidR="00191431" w:rsidRDefault="00191431" w:rsidP="008826F3">
      <w:pPr>
        <w:jc w:val="both"/>
        <w:rPr>
          <w:color w:val="FF0000"/>
          <w:sz w:val="28"/>
          <w:szCs w:val="28"/>
        </w:rPr>
      </w:pPr>
    </w:p>
    <w:p w:rsidR="00191431" w:rsidRPr="00C278D8" w:rsidRDefault="00191431" w:rsidP="00E7174C">
      <w:pPr>
        <w:jc w:val="both"/>
        <w:rPr>
          <w:color w:val="000000"/>
          <w:sz w:val="28"/>
          <w:szCs w:val="28"/>
        </w:rPr>
      </w:pPr>
      <w:r w:rsidRPr="00C278D8">
        <w:rPr>
          <w:rFonts w:ascii="Arial" w:hAnsi="Arial" w:cs="Arial"/>
          <w:color w:val="000000"/>
          <w:sz w:val="19"/>
          <w:szCs w:val="19"/>
        </w:rPr>
        <w:t xml:space="preserve">           </w:t>
      </w:r>
      <w:r>
        <w:rPr>
          <w:b/>
          <w:color w:val="000000"/>
          <w:sz w:val="28"/>
          <w:szCs w:val="28"/>
        </w:rPr>
        <w:t>17.06.2019 года в 00</w:t>
      </w:r>
      <w:r w:rsidRPr="00C278D8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10</w:t>
      </w:r>
      <w:r w:rsidRPr="00C278D8">
        <w:rPr>
          <w:color w:val="000000"/>
          <w:sz w:val="28"/>
          <w:szCs w:val="28"/>
        </w:rPr>
        <w:t xml:space="preserve"> поступило сооб</w:t>
      </w:r>
      <w:r>
        <w:rPr>
          <w:color w:val="000000"/>
          <w:sz w:val="28"/>
          <w:szCs w:val="28"/>
        </w:rPr>
        <w:t>щение о пожаре на улице Заводская. Горел строительный мусор</w:t>
      </w:r>
      <w:r w:rsidRPr="00C278D8">
        <w:rPr>
          <w:color w:val="000000"/>
          <w:sz w:val="28"/>
          <w:szCs w:val="28"/>
        </w:rPr>
        <w:t xml:space="preserve">. Общая площадь пожара составила </w:t>
      </w:r>
      <w:smartTag w:uri="urn:schemas-microsoft-com:office:smarttags" w:element="metricconverter">
        <w:smartTagPr>
          <w:attr w:name="ProductID" w:val="10 кв. м"/>
        </w:smartTagPr>
        <w:r>
          <w:rPr>
            <w:color w:val="000000"/>
            <w:sz w:val="28"/>
            <w:szCs w:val="28"/>
          </w:rPr>
          <w:t>10</w:t>
        </w:r>
        <w:r w:rsidRPr="00C278D8">
          <w:rPr>
            <w:color w:val="000000"/>
            <w:sz w:val="28"/>
            <w:szCs w:val="28"/>
          </w:rPr>
          <w:t xml:space="preserve"> кв. м</w:t>
        </w:r>
      </w:smartTag>
      <w:r>
        <w:rPr>
          <w:color w:val="000000"/>
          <w:sz w:val="28"/>
          <w:szCs w:val="28"/>
        </w:rPr>
        <w:t>. В тушении пожара были задействованы 2 единицы техники,  8 человек</w:t>
      </w:r>
      <w:r w:rsidRPr="00C278D8">
        <w:rPr>
          <w:color w:val="000000"/>
          <w:sz w:val="28"/>
          <w:szCs w:val="28"/>
        </w:rPr>
        <w:t xml:space="preserve"> личного состава. </w:t>
      </w:r>
      <w:r w:rsidRPr="00A601F6">
        <w:rPr>
          <w:color w:val="000000"/>
          <w:sz w:val="28"/>
          <w:szCs w:val="28"/>
        </w:rPr>
        <w:t>Причина пожара – неосторожное обращение с огнем.</w:t>
      </w:r>
      <w:r>
        <w:rPr>
          <w:color w:val="000000"/>
          <w:sz w:val="28"/>
          <w:szCs w:val="28"/>
        </w:rPr>
        <w:t xml:space="preserve"> Пожар потушен в 00:2</w:t>
      </w:r>
      <w:r w:rsidRPr="00C278D8">
        <w:rPr>
          <w:color w:val="000000"/>
          <w:sz w:val="28"/>
          <w:szCs w:val="28"/>
        </w:rPr>
        <w:t>3.</w:t>
      </w:r>
    </w:p>
    <w:p w:rsidR="00191431" w:rsidRPr="00C35D3B" w:rsidRDefault="00191431" w:rsidP="00E7174C">
      <w:pPr>
        <w:jc w:val="both"/>
        <w:rPr>
          <w:color w:val="FF0000"/>
          <w:sz w:val="28"/>
          <w:szCs w:val="28"/>
        </w:rPr>
      </w:pPr>
    </w:p>
    <w:p w:rsidR="00191431" w:rsidRDefault="00191431" w:rsidP="00A601F6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17.06.2019 года в 16:2</w:t>
      </w:r>
      <w:r w:rsidRPr="00C278D8">
        <w:rPr>
          <w:b/>
          <w:color w:val="000000"/>
          <w:sz w:val="28"/>
          <w:szCs w:val="28"/>
        </w:rPr>
        <w:t>2</w:t>
      </w:r>
      <w:r w:rsidRPr="00C278D8">
        <w:rPr>
          <w:color w:val="000000"/>
          <w:sz w:val="28"/>
          <w:szCs w:val="28"/>
        </w:rPr>
        <w:t xml:space="preserve"> поступило сообщение о пожаре в</w:t>
      </w:r>
      <w:r>
        <w:rPr>
          <w:color w:val="000000"/>
          <w:sz w:val="28"/>
          <w:szCs w:val="28"/>
        </w:rPr>
        <w:t xml:space="preserve"> п. Старокирпичный в</w:t>
      </w:r>
      <w:r w:rsidRPr="00C278D8">
        <w:rPr>
          <w:color w:val="000000"/>
          <w:sz w:val="28"/>
          <w:szCs w:val="28"/>
        </w:rPr>
        <w:t xml:space="preserve"> коллективном саду. </w:t>
      </w:r>
      <w:r>
        <w:rPr>
          <w:color w:val="000000"/>
          <w:sz w:val="28"/>
          <w:szCs w:val="28"/>
        </w:rPr>
        <w:t>В результате пожара сгорели надворные постройки и забор.</w:t>
      </w:r>
      <w:r w:rsidRPr="00C278D8">
        <w:rPr>
          <w:color w:val="000000"/>
          <w:sz w:val="28"/>
          <w:szCs w:val="28"/>
        </w:rPr>
        <w:t xml:space="preserve"> Общая площадь пожара составила </w:t>
      </w:r>
      <w:smartTag w:uri="urn:schemas-microsoft-com:office:smarttags" w:element="metricconverter">
        <w:smartTagPr>
          <w:attr w:name="ProductID" w:val="20 кв. м"/>
        </w:smartTagPr>
        <w:r>
          <w:rPr>
            <w:color w:val="000000"/>
            <w:sz w:val="28"/>
            <w:szCs w:val="28"/>
          </w:rPr>
          <w:t>2</w:t>
        </w:r>
        <w:r w:rsidRPr="00C278D8">
          <w:rPr>
            <w:color w:val="000000"/>
            <w:sz w:val="28"/>
            <w:szCs w:val="28"/>
          </w:rPr>
          <w:t>0 кв. м</w:t>
        </w:r>
      </w:smartTag>
      <w:r w:rsidRPr="00C278D8">
        <w:rPr>
          <w:color w:val="000000"/>
          <w:sz w:val="28"/>
          <w:szCs w:val="28"/>
        </w:rPr>
        <w:t>. В тушении пожара было зад</w:t>
      </w:r>
      <w:r>
        <w:rPr>
          <w:color w:val="000000"/>
          <w:sz w:val="28"/>
          <w:szCs w:val="28"/>
        </w:rPr>
        <w:t>ействовано 2 единицы техники,  6</w:t>
      </w:r>
      <w:r w:rsidRPr="00C278D8">
        <w:rPr>
          <w:color w:val="000000"/>
          <w:sz w:val="28"/>
          <w:szCs w:val="28"/>
        </w:rPr>
        <w:t xml:space="preserve"> человек личного состава. </w:t>
      </w:r>
      <w:r w:rsidRPr="006502B8">
        <w:rPr>
          <w:color w:val="000000"/>
          <w:sz w:val="28"/>
          <w:szCs w:val="28"/>
        </w:rPr>
        <w:t>Причина пожара – неосторожное обращение с огнем несовершеннолетнего.</w:t>
      </w:r>
      <w:r w:rsidRPr="006946C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 потушен в 16:36</w:t>
      </w:r>
      <w:r w:rsidRPr="00C278D8">
        <w:rPr>
          <w:color w:val="000000"/>
          <w:sz w:val="28"/>
          <w:szCs w:val="28"/>
        </w:rPr>
        <w:t>.</w:t>
      </w:r>
    </w:p>
    <w:p w:rsidR="00191431" w:rsidRPr="00A601F6" w:rsidRDefault="00191431" w:rsidP="00A601F6">
      <w:pPr>
        <w:jc w:val="both"/>
        <w:rPr>
          <w:color w:val="000000"/>
          <w:sz w:val="28"/>
          <w:szCs w:val="28"/>
        </w:rPr>
      </w:pPr>
      <w:r w:rsidRPr="00C63639">
        <w:rPr>
          <w:rFonts w:ascii="Arial" w:hAnsi="Arial" w:cs="Arial"/>
          <w:color w:val="000000"/>
          <w:sz w:val="19"/>
          <w:szCs w:val="19"/>
        </w:rPr>
        <w:t> </w:t>
      </w:r>
    </w:p>
    <w:p w:rsidR="00191431" w:rsidRDefault="00191431" w:rsidP="00C07A8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17.06.2019 года в 19:2</w:t>
      </w:r>
      <w:r w:rsidRPr="00897A5F">
        <w:rPr>
          <w:b/>
          <w:color w:val="000000"/>
          <w:sz w:val="28"/>
          <w:szCs w:val="28"/>
        </w:rPr>
        <w:t>4</w:t>
      </w:r>
      <w:r w:rsidRPr="00897A5F">
        <w:rPr>
          <w:color w:val="000000"/>
          <w:sz w:val="28"/>
          <w:szCs w:val="28"/>
        </w:rPr>
        <w:t xml:space="preserve"> поступило сообщени</w:t>
      </w:r>
      <w:r>
        <w:rPr>
          <w:color w:val="000000"/>
          <w:sz w:val="28"/>
          <w:szCs w:val="28"/>
        </w:rPr>
        <w:t>е о пожаре на улице Заводская</w:t>
      </w:r>
      <w:r w:rsidRPr="00897A5F">
        <w:rPr>
          <w:color w:val="000000"/>
          <w:sz w:val="28"/>
          <w:szCs w:val="28"/>
        </w:rPr>
        <w:t xml:space="preserve">. Горел мусор. Общая площадь пожара составила </w:t>
      </w:r>
      <w:smartTag w:uri="urn:schemas-microsoft-com:office:smarttags" w:element="metricconverter">
        <w:smartTagPr>
          <w:attr w:name="ProductID" w:val="12 кв. м"/>
        </w:smartTagPr>
        <w:r>
          <w:rPr>
            <w:color w:val="000000"/>
            <w:sz w:val="28"/>
            <w:szCs w:val="28"/>
          </w:rPr>
          <w:t>12</w:t>
        </w:r>
        <w:r w:rsidRPr="00897A5F">
          <w:rPr>
            <w:color w:val="000000"/>
            <w:sz w:val="28"/>
            <w:szCs w:val="28"/>
          </w:rPr>
          <w:t xml:space="preserve"> кв. м</w:t>
        </w:r>
      </w:smartTag>
      <w:r w:rsidRPr="00897A5F">
        <w:rPr>
          <w:color w:val="000000"/>
          <w:sz w:val="28"/>
          <w:szCs w:val="28"/>
        </w:rPr>
        <w:t xml:space="preserve">. В тушении пожара была задействована 1 единица техники,  4 человека личного состава. </w:t>
      </w:r>
      <w:r w:rsidRPr="00A601F6">
        <w:rPr>
          <w:color w:val="000000"/>
          <w:sz w:val="28"/>
          <w:szCs w:val="28"/>
        </w:rPr>
        <w:t>Причина пожара – неосторожное обращение с огнем.</w:t>
      </w:r>
      <w:r>
        <w:rPr>
          <w:color w:val="000000"/>
          <w:sz w:val="28"/>
          <w:szCs w:val="28"/>
        </w:rPr>
        <w:t xml:space="preserve"> Пожар потушен в 19:33</w:t>
      </w:r>
      <w:r w:rsidRPr="00897A5F">
        <w:rPr>
          <w:color w:val="000000"/>
          <w:sz w:val="28"/>
          <w:szCs w:val="28"/>
        </w:rPr>
        <w:t>.</w:t>
      </w:r>
    </w:p>
    <w:p w:rsidR="00191431" w:rsidRDefault="00191431" w:rsidP="00792764">
      <w:pPr>
        <w:jc w:val="both"/>
        <w:rPr>
          <w:sz w:val="28"/>
          <w:szCs w:val="28"/>
        </w:rPr>
      </w:pPr>
    </w:p>
    <w:p w:rsidR="00191431" w:rsidRDefault="00191431" w:rsidP="00C07A8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19.06.2019 года в 14:13</w:t>
      </w:r>
      <w:r w:rsidRPr="00897A5F">
        <w:rPr>
          <w:color w:val="000000"/>
          <w:sz w:val="28"/>
          <w:szCs w:val="28"/>
        </w:rPr>
        <w:t xml:space="preserve"> поступило сообщени</w:t>
      </w:r>
      <w:r>
        <w:rPr>
          <w:color w:val="000000"/>
          <w:sz w:val="28"/>
          <w:szCs w:val="28"/>
        </w:rPr>
        <w:t>е о пожаре на улице Заводская</w:t>
      </w:r>
      <w:r w:rsidRPr="00897A5F">
        <w:rPr>
          <w:color w:val="000000"/>
          <w:sz w:val="28"/>
          <w:szCs w:val="28"/>
        </w:rPr>
        <w:t xml:space="preserve">. Горел мусор. Общая площадь пожара составила </w:t>
      </w:r>
      <w:smartTag w:uri="urn:schemas-microsoft-com:office:smarttags" w:element="metricconverter">
        <w:smartTagPr>
          <w:attr w:name="ProductID" w:val="100 кв. м"/>
        </w:smartTagPr>
        <w:r>
          <w:rPr>
            <w:color w:val="000000"/>
            <w:sz w:val="28"/>
            <w:szCs w:val="28"/>
          </w:rPr>
          <w:t>100</w:t>
        </w:r>
        <w:r w:rsidRPr="00897A5F">
          <w:rPr>
            <w:color w:val="000000"/>
            <w:sz w:val="28"/>
            <w:szCs w:val="28"/>
          </w:rPr>
          <w:t xml:space="preserve"> кв. м</w:t>
        </w:r>
      </w:smartTag>
      <w:r w:rsidRPr="00897A5F">
        <w:rPr>
          <w:color w:val="000000"/>
          <w:sz w:val="28"/>
          <w:szCs w:val="28"/>
        </w:rPr>
        <w:t xml:space="preserve">. В тушении пожара была задействована 1 единица техники,  4 человека личного состава. </w:t>
      </w:r>
      <w:r w:rsidRPr="007111F6">
        <w:rPr>
          <w:color w:val="000000"/>
          <w:sz w:val="28"/>
          <w:szCs w:val="28"/>
        </w:rPr>
        <w:t>Причина пожара – неосторожное обращение с огнем.</w:t>
      </w:r>
      <w:r>
        <w:rPr>
          <w:color w:val="000000"/>
          <w:sz w:val="28"/>
          <w:szCs w:val="28"/>
        </w:rPr>
        <w:t xml:space="preserve"> Пожар потушен в 14:30</w:t>
      </w:r>
      <w:r w:rsidRPr="00897A5F">
        <w:rPr>
          <w:color w:val="000000"/>
          <w:sz w:val="28"/>
          <w:szCs w:val="28"/>
        </w:rPr>
        <w:t>.</w:t>
      </w:r>
    </w:p>
    <w:p w:rsidR="00191431" w:rsidRDefault="00191431" w:rsidP="00E80E5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19.06.2019 года в 18:03</w:t>
      </w:r>
      <w:r w:rsidRPr="00897A5F">
        <w:rPr>
          <w:color w:val="000000"/>
          <w:sz w:val="28"/>
          <w:szCs w:val="28"/>
        </w:rPr>
        <w:t xml:space="preserve"> поступило сообщени</w:t>
      </w:r>
      <w:r>
        <w:rPr>
          <w:color w:val="000000"/>
          <w:sz w:val="28"/>
          <w:szCs w:val="28"/>
        </w:rPr>
        <w:t>е о пожаре на улице Победы</w:t>
      </w:r>
      <w:r w:rsidRPr="00897A5F">
        <w:rPr>
          <w:color w:val="000000"/>
          <w:sz w:val="28"/>
          <w:szCs w:val="28"/>
        </w:rPr>
        <w:t xml:space="preserve">. Горел мусор. Общая площадь пожара составила </w:t>
      </w:r>
      <w:smartTag w:uri="urn:schemas-microsoft-com:office:smarttags" w:element="metricconverter">
        <w:smartTagPr>
          <w:attr w:name="ProductID" w:val="20 кв. м"/>
        </w:smartTagPr>
        <w:r>
          <w:rPr>
            <w:color w:val="000000"/>
            <w:sz w:val="28"/>
            <w:szCs w:val="28"/>
          </w:rPr>
          <w:t>20</w:t>
        </w:r>
        <w:r w:rsidRPr="00897A5F">
          <w:rPr>
            <w:color w:val="000000"/>
            <w:sz w:val="28"/>
            <w:szCs w:val="28"/>
          </w:rPr>
          <w:t xml:space="preserve"> кв. м</w:t>
        </w:r>
      </w:smartTag>
      <w:r w:rsidRPr="00897A5F">
        <w:rPr>
          <w:color w:val="000000"/>
          <w:sz w:val="28"/>
          <w:szCs w:val="28"/>
        </w:rPr>
        <w:t>. В тушении пожара была зад</w:t>
      </w:r>
      <w:r>
        <w:rPr>
          <w:color w:val="000000"/>
          <w:sz w:val="28"/>
          <w:szCs w:val="28"/>
        </w:rPr>
        <w:t>ействована 1 единица техники,  5 человек</w:t>
      </w:r>
      <w:r w:rsidRPr="00897A5F">
        <w:rPr>
          <w:color w:val="000000"/>
          <w:sz w:val="28"/>
          <w:szCs w:val="28"/>
        </w:rPr>
        <w:t xml:space="preserve"> личного состава. </w:t>
      </w:r>
      <w:r w:rsidRPr="00B123A7">
        <w:rPr>
          <w:color w:val="000000"/>
          <w:sz w:val="28"/>
          <w:szCs w:val="28"/>
        </w:rPr>
        <w:t>Причина пожара – неосторожное обращение с огнем.</w:t>
      </w:r>
      <w:r>
        <w:rPr>
          <w:color w:val="000000"/>
          <w:sz w:val="28"/>
          <w:szCs w:val="28"/>
        </w:rPr>
        <w:t xml:space="preserve"> Пожар потушен в 18:15</w:t>
      </w:r>
      <w:r w:rsidRPr="00897A5F">
        <w:rPr>
          <w:color w:val="000000"/>
          <w:sz w:val="28"/>
          <w:szCs w:val="28"/>
        </w:rPr>
        <w:t>.</w:t>
      </w:r>
    </w:p>
    <w:p w:rsidR="00191431" w:rsidRDefault="00191431" w:rsidP="00792764">
      <w:pPr>
        <w:jc w:val="both"/>
        <w:rPr>
          <w:sz w:val="28"/>
          <w:szCs w:val="28"/>
        </w:rPr>
      </w:pPr>
    </w:p>
    <w:p w:rsidR="00191431" w:rsidRDefault="00191431" w:rsidP="00792764">
      <w:pPr>
        <w:jc w:val="both"/>
        <w:rPr>
          <w:color w:val="000000"/>
          <w:sz w:val="28"/>
          <w:szCs w:val="28"/>
        </w:rPr>
      </w:pPr>
      <w:r w:rsidRPr="00611143"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20.06.2019 года в 09:2</w:t>
      </w:r>
      <w:r w:rsidRPr="00611143">
        <w:rPr>
          <w:b/>
          <w:color w:val="000000"/>
          <w:sz w:val="28"/>
          <w:szCs w:val="28"/>
        </w:rPr>
        <w:t>1</w:t>
      </w:r>
      <w:r w:rsidRPr="00611143">
        <w:rPr>
          <w:color w:val="000000"/>
          <w:sz w:val="28"/>
          <w:szCs w:val="28"/>
        </w:rPr>
        <w:t xml:space="preserve"> поступило сообщен</w:t>
      </w:r>
      <w:r>
        <w:rPr>
          <w:color w:val="000000"/>
          <w:sz w:val="28"/>
          <w:szCs w:val="28"/>
        </w:rPr>
        <w:t>ие о пожаре на улице Садовая</w:t>
      </w:r>
      <w:r w:rsidRPr="006111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результате пожара повреждены моторный отсек и салон автомобиль ВАЗ-2110</w:t>
      </w:r>
      <w:r w:rsidRPr="00611143">
        <w:rPr>
          <w:color w:val="000000"/>
          <w:sz w:val="28"/>
          <w:szCs w:val="28"/>
        </w:rPr>
        <w:t xml:space="preserve">. Общая площадь пожара составила </w:t>
      </w:r>
      <w:smartTag w:uri="urn:schemas-microsoft-com:office:smarttags" w:element="metricconverter">
        <w:smartTagPr>
          <w:attr w:name="ProductID" w:val="4 кв. м"/>
        </w:smartTagPr>
        <w:r>
          <w:rPr>
            <w:color w:val="000000"/>
            <w:sz w:val="28"/>
            <w:szCs w:val="28"/>
          </w:rPr>
          <w:t>4</w:t>
        </w:r>
        <w:r w:rsidRPr="00611143">
          <w:rPr>
            <w:color w:val="000000"/>
            <w:sz w:val="28"/>
            <w:szCs w:val="28"/>
          </w:rPr>
          <w:t xml:space="preserve"> кв. м</w:t>
        </w:r>
      </w:smartTag>
      <w:r w:rsidRPr="00611143">
        <w:rPr>
          <w:color w:val="000000"/>
          <w:sz w:val="28"/>
          <w:szCs w:val="28"/>
        </w:rPr>
        <w:t>. В тушении пожара было зад</w:t>
      </w:r>
      <w:r>
        <w:rPr>
          <w:color w:val="000000"/>
          <w:sz w:val="28"/>
          <w:szCs w:val="28"/>
        </w:rPr>
        <w:t>ействовано 2 единицы техники,  8</w:t>
      </w:r>
      <w:r w:rsidRPr="00611143">
        <w:rPr>
          <w:color w:val="000000"/>
          <w:sz w:val="28"/>
          <w:szCs w:val="28"/>
        </w:rPr>
        <w:t xml:space="preserve"> человек личного состава. </w:t>
      </w:r>
      <w:r w:rsidRPr="009311F4">
        <w:rPr>
          <w:color w:val="000000"/>
          <w:sz w:val="28"/>
          <w:szCs w:val="28"/>
        </w:rPr>
        <w:t>Причина пожара – короткое замыкание электропроводки.</w:t>
      </w:r>
      <w:r>
        <w:rPr>
          <w:color w:val="000000"/>
          <w:sz w:val="28"/>
          <w:szCs w:val="28"/>
        </w:rPr>
        <w:t xml:space="preserve"> Пожар потушен в 09:29</w:t>
      </w:r>
      <w:r w:rsidRPr="00611143">
        <w:rPr>
          <w:color w:val="000000"/>
          <w:sz w:val="28"/>
          <w:szCs w:val="28"/>
        </w:rPr>
        <w:t>.</w:t>
      </w:r>
    </w:p>
    <w:p w:rsidR="00191431" w:rsidRDefault="00191431" w:rsidP="00E80E57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91431" w:rsidRPr="00611143" w:rsidRDefault="00191431" w:rsidP="00613CB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20.06.2019 года в 20</w:t>
      </w:r>
      <w:r w:rsidRPr="00611143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41</w:t>
      </w:r>
      <w:r w:rsidRPr="00611143">
        <w:rPr>
          <w:color w:val="000000"/>
          <w:sz w:val="28"/>
          <w:szCs w:val="28"/>
        </w:rPr>
        <w:t xml:space="preserve"> поступило сооб</w:t>
      </w:r>
      <w:r>
        <w:rPr>
          <w:color w:val="000000"/>
          <w:sz w:val="28"/>
          <w:szCs w:val="28"/>
        </w:rPr>
        <w:t>щение о пожаре на улице Лермонтова</w:t>
      </w:r>
      <w:r w:rsidRPr="006111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Горел мусор</w:t>
      </w:r>
      <w:r w:rsidRPr="00611143">
        <w:rPr>
          <w:color w:val="000000"/>
          <w:sz w:val="28"/>
          <w:szCs w:val="28"/>
        </w:rPr>
        <w:t xml:space="preserve">. Общая площадь пожара составила </w:t>
      </w:r>
      <w:smartTag w:uri="urn:schemas-microsoft-com:office:smarttags" w:element="metricconverter">
        <w:smartTagPr>
          <w:attr w:name="ProductID" w:val="5 кв. м"/>
        </w:smartTagPr>
        <w:r w:rsidRPr="00611143">
          <w:rPr>
            <w:color w:val="000000"/>
            <w:sz w:val="28"/>
            <w:szCs w:val="28"/>
          </w:rPr>
          <w:t>5 кв. м</w:t>
        </w:r>
      </w:smartTag>
      <w:r w:rsidRPr="00611143">
        <w:rPr>
          <w:color w:val="000000"/>
          <w:sz w:val="28"/>
          <w:szCs w:val="28"/>
        </w:rPr>
        <w:t>. В тушении пожара было задействован</w:t>
      </w:r>
      <w:r>
        <w:rPr>
          <w:color w:val="000000"/>
          <w:sz w:val="28"/>
          <w:szCs w:val="28"/>
        </w:rPr>
        <w:t>о 2 единицы техники,  8</w:t>
      </w:r>
      <w:r w:rsidRPr="00611143">
        <w:rPr>
          <w:color w:val="000000"/>
          <w:sz w:val="28"/>
          <w:szCs w:val="28"/>
        </w:rPr>
        <w:t xml:space="preserve"> человек личн</w:t>
      </w:r>
      <w:r>
        <w:rPr>
          <w:color w:val="000000"/>
          <w:sz w:val="28"/>
          <w:szCs w:val="28"/>
        </w:rPr>
        <w:t xml:space="preserve">ого состава. </w:t>
      </w:r>
      <w:r w:rsidRPr="009311F4">
        <w:rPr>
          <w:color w:val="000000"/>
          <w:sz w:val="28"/>
          <w:szCs w:val="28"/>
        </w:rPr>
        <w:t>Причина пожара – неосторожное обращение с огнем.</w:t>
      </w:r>
      <w:r>
        <w:rPr>
          <w:color w:val="000000"/>
          <w:sz w:val="28"/>
          <w:szCs w:val="28"/>
        </w:rPr>
        <w:t xml:space="preserve"> Пожар потушен в 20:53</w:t>
      </w:r>
      <w:r w:rsidRPr="00611143">
        <w:rPr>
          <w:color w:val="000000"/>
          <w:sz w:val="28"/>
          <w:szCs w:val="28"/>
        </w:rPr>
        <w:t>.</w:t>
      </w:r>
    </w:p>
    <w:p w:rsidR="00191431" w:rsidRPr="00C35D3B" w:rsidRDefault="00191431" w:rsidP="00E80E57">
      <w:pPr>
        <w:jc w:val="both"/>
        <w:rPr>
          <w:color w:val="FF0000"/>
          <w:sz w:val="28"/>
          <w:szCs w:val="28"/>
        </w:rPr>
      </w:pPr>
    </w:p>
    <w:p w:rsidR="00191431" w:rsidRPr="00F8495C" w:rsidRDefault="00191431" w:rsidP="00F8495C">
      <w:pPr>
        <w:jc w:val="both"/>
        <w:rPr>
          <w:color w:val="000000"/>
          <w:sz w:val="28"/>
          <w:szCs w:val="28"/>
        </w:rPr>
      </w:pPr>
      <w:r w:rsidRPr="00F8495C">
        <w:rPr>
          <w:b/>
          <w:color w:val="000000"/>
          <w:sz w:val="28"/>
          <w:szCs w:val="28"/>
        </w:rPr>
        <w:t xml:space="preserve">         21.06.2019 года в 06:10</w:t>
      </w:r>
      <w:r w:rsidRPr="00F8495C">
        <w:rPr>
          <w:color w:val="000000"/>
          <w:sz w:val="28"/>
          <w:szCs w:val="28"/>
        </w:rPr>
        <w:t xml:space="preserve"> поступило сообщение о пожаре на улице Ленина. В результате пожара огнем повреждено домашнее имущество в квартире, расположенной на 3-м этаже многоквартирного 5-ти этажного жилого дома</w:t>
      </w:r>
      <w:r w:rsidRPr="00F8495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F8495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F8495C">
        <w:rPr>
          <w:color w:val="000000"/>
          <w:sz w:val="28"/>
          <w:szCs w:val="28"/>
        </w:rPr>
        <w:t xml:space="preserve">Общая площадь пожара составила </w:t>
      </w:r>
      <w:smartTag w:uri="urn:schemas-microsoft-com:office:smarttags" w:element="metricconverter">
        <w:smartTagPr>
          <w:attr w:name="ProductID" w:val="5 кв. м"/>
        </w:smartTagPr>
        <w:r w:rsidRPr="00F8495C">
          <w:rPr>
            <w:color w:val="000000"/>
            <w:sz w:val="28"/>
            <w:szCs w:val="28"/>
          </w:rPr>
          <w:t>5 кв. м</w:t>
        </w:r>
      </w:smartTag>
      <w:r w:rsidRPr="00F8495C">
        <w:rPr>
          <w:color w:val="000000"/>
          <w:sz w:val="28"/>
          <w:szCs w:val="28"/>
        </w:rPr>
        <w:t xml:space="preserve">. В тушении пожара были задействованы 3 единицы техники,  9 человек личного состава. </w:t>
      </w:r>
      <w:r w:rsidRPr="00F8495C">
        <w:rPr>
          <w:color w:val="000000"/>
          <w:sz w:val="28"/>
          <w:szCs w:val="28"/>
          <w:shd w:val="clear" w:color="auto" w:fill="FFFFFF"/>
        </w:rPr>
        <w:t>Пожарно-спасательными подразделениями п</w:t>
      </w:r>
      <w:r>
        <w:rPr>
          <w:color w:val="000000"/>
          <w:sz w:val="28"/>
          <w:szCs w:val="28"/>
          <w:shd w:val="clear" w:color="auto" w:fill="FFFFFF"/>
        </w:rPr>
        <w:t>о лестничным маршам эвакуировано</w:t>
      </w:r>
      <w:r w:rsidRPr="00F8495C">
        <w:rPr>
          <w:color w:val="000000"/>
          <w:sz w:val="28"/>
          <w:szCs w:val="28"/>
          <w:shd w:val="clear" w:color="auto" w:fill="FFFFFF"/>
        </w:rPr>
        <w:t xml:space="preserve"> 7 человек.</w:t>
      </w:r>
      <w:r w:rsidRPr="007A04E0">
        <w:rPr>
          <w:color w:val="FF0000"/>
          <w:sz w:val="28"/>
          <w:szCs w:val="28"/>
          <w:shd w:val="clear" w:color="auto" w:fill="FFFFFF"/>
        </w:rPr>
        <w:t xml:space="preserve"> </w:t>
      </w:r>
      <w:r w:rsidRPr="00D873F5">
        <w:rPr>
          <w:color w:val="000000"/>
          <w:sz w:val="28"/>
          <w:szCs w:val="28"/>
        </w:rPr>
        <w:t>Причина пожара – поджог.</w:t>
      </w:r>
      <w:r>
        <w:rPr>
          <w:color w:val="FF0000"/>
          <w:sz w:val="28"/>
          <w:szCs w:val="28"/>
        </w:rPr>
        <w:t xml:space="preserve"> </w:t>
      </w:r>
      <w:r w:rsidRPr="00F8495C">
        <w:rPr>
          <w:color w:val="000000"/>
          <w:sz w:val="28"/>
          <w:szCs w:val="28"/>
        </w:rPr>
        <w:t>Пожар потушен в 06:23.</w:t>
      </w:r>
    </w:p>
    <w:p w:rsidR="00191431" w:rsidRDefault="00191431" w:rsidP="00F8495C">
      <w:pPr>
        <w:jc w:val="both"/>
        <w:rPr>
          <w:color w:val="FF0000"/>
          <w:sz w:val="28"/>
          <w:szCs w:val="28"/>
        </w:rPr>
      </w:pPr>
    </w:p>
    <w:p w:rsidR="00191431" w:rsidRDefault="00191431" w:rsidP="00456624">
      <w:pPr>
        <w:jc w:val="both"/>
        <w:rPr>
          <w:color w:val="000000"/>
          <w:sz w:val="28"/>
          <w:szCs w:val="28"/>
        </w:rPr>
      </w:pPr>
      <w:r w:rsidRPr="00897A5F"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22.06</w:t>
      </w:r>
      <w:r w:rsidRPr="00897A5F">
        <w:rPr>
          <w:b/>
          <w:color w:val="000000"/>
          <w:sz w:val="28"/>
          <w:szCs w:val="28"/>
        </w:rPr>
        <w:t>.2019 года в 16:</w:t>
      </w:r>
      <w:r>
        <w:rPr>
          <w:b/>
          <w:color w:val="000000"/>
          <w:sz w:val="28"/>
          <w:szCs w:val="28"/>
        </w:rPr>
        <w:t>22</w:t>
      </w:r>
      <w:r w:rsidRPr="00897A5F">
        <w:rPr>
          <w:color w:val="000000"/>
          <w:sz w:val="28"/>
          <w:szCs w:val="28"/>
        </w:rPr>
        <w:t xml:space="preserve"> поступило сооб</w:t>
      </w:r>
      <w:r>
        <w:rPr>
          <w:color w:val="000000"/>
          <w:sz w:val="28"/>
          <w:szCs w:val="28"/>
        </w:rPr>
        <w:t>щение о пожаре в п. Лесозавод</w:t>
      </w:r>
      <w:r w:rsidRPr="00897A5F">
        <w:rPr>
          <w:color w:val="000000"/>
          <w:sz w:val="28"/>
          <w:szCs w:val="28"/>
        </w:rPr>
        <w:t>. Горел</w:t>
      </w:r>
      <w:r>
        <w:rPr>
          <w:color w:val="000000"/>
          <w:sz w:val="28"/>
          <w:szCs w:val="28"/>
        </w:rPr>
        <w:t xml:space="preserve"> мусор</w:t>
      </w:r>
      <w:r w:rsidRPr="00897A5F">
        <w:rPr>
          <w:color w:val="000000"/>
          <w:spacing w:val="8"/>
          <w:sz w:val="28"/>
        </w:rPr>
        <w:t xml:space="preserve">. Общая площадь пожара составила </w:t>
      </w:r>
      <w:smartTag w:uri="urn:schemas-microsoft-com:office:smarttags" w:element="metricconverter">
        <w:smartTagPr>
          <w:attr w:name="ProductID" w:val="150 кв. м"/>
        </w:smartTagPr>
        <w:r>
          <w:rPr>
            <w:color w:val="000000"/>
            <w:spacing w:val="8"/>
            <w:sz w:val="28"/>
          </w:rPr>
          <w:t>150</w:t>
        </w:r>
        <w:r w:rsidRPr="00897A5F">
          <w:rPr>
            <w:color w:val="000000"/>
            <w:spacing w:val="8"/>
            <w:sz w:val="28"/>
          </w:rPr>
          <w:t xml:space="preserve"> кв. м</w:t>
        </w:r>
      </w:smartTag>
      <w:r w:rsidRPr="00897A5F">
        <w:rPr>
          <w:color w:val="000000"/>
          <w:spacing w:val="8"/>
          <w:sz w:val="28"/>
        </w:rPr>
        <w:t>.</w:t>
      </w:r>
      <w:r w:rsidRPr="00897A5F">
        <w:rPr>
          <w:color w:val="000000"/>
          <w:spacing w:val="8"/>
          <w:sz w:val="28"/>
          <w:szCs w:val="28"/>
        </w:rPr>
        <w:t xml:space="preserve">  </w:t>
      </w:r>
      <w:r w:rsidRPr="00897A5F">
        <w:rPr>
          <w:color w:val="000000"/>
          <w:sz w:val="28"/>
          <w:szCs w:val="28"/>
          <w:shd w:val="clear" w:color="auto" w:fill="FFFFFF"/>
        </w:rPr>
        <w:t>В т</w:t>
      </w:r>
      <w:r>
        <w:rPr>
          <w:color w:val="000000"/>
          <w:sz w:val="28"/>
          <w:szCs w:val="28"/>
          <w:shd w:val="clear" w:color="auto" w:fill="FFFFFF"/>
        </w:rPr>
        <w:t>ушении пожара была задействованы  2 единицы техники, 8</w:t>
      </w:r>
      <w:r w:rsidRPr="00897A5F">
        <w:rPr>
          <w:color w:val="000000"/>
          <w:sz w:val="28"/>
          <w:szCs w:val="28"/>
          <w:shd w:val="clear" w:color="auto" w:fill="FFFFFF"/>
        </w:rPr>
        <w:t xml:space="preserve"> человек личного состава.</w:t>
      </w:r>
      <w:r w:rsidRPr="00897A5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97A5F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873F5">
        <w:rPr>
          <w:color w:val="000000"/>
          <w:spacing w:val="8"/>
          <w:sz w:val="28"/>
        </w:rPr>
        <w:t>Причина пожара  - неосторожное обращение с огнем.</w:t>
      </w:r>
      <w:r w:rsidRPr="00897A5F">
        <w:rPr>
          <w:color w:val="000000"/>
          <w:spacing w:val="8"/>
          <w:sz w:val="28"/>
        </w:rPr>
        <w:t xml:space="preserve"> </w:t>
      </w:r>
      <w:r>
        <w:rPr>
          <w:color w:val="000000"/>
          <w:sz w:val="28"/>
          <w:szCs w:val="28"/>
        </w:rPr>
        <w:t>Пожар потушен в 16:44</w:t>
      </w:r>
      <w:r w:rsidRPr="00897A5F">
        <w:rPr>
          <w:color w:val="000000"/>
          <w:sz w:val="28"/>
          <w:szCs w:val="28"/>
        </w:rPr>
        <w:t xml:space="preserve">. </w:t>
      </w:r>
    </w:p>
    <w:p w:rsidR="00191431" w:rsidRPr="00897A5F" w:rsidRDefault="00191431" w:rsidP="00456624">
      <w:pPr>
        <w:jc w:val="both"/>
        <w:rPr>
          <w:color w:val="000000"/>
          <w:sz w:val="28"/>
          <w:szCs w:val="28"/>
        </w:rPr>
      </w:pPr>
    </w:p>
    <w:p w:rsidR="00191431" w:rsidRDefault="00191431" w:rsidP="003B45A7">
      <w:pP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25.06.2019 года в </w:t>
      </w:r>
      <w:r w:rsidRPr="006F0C8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8</w:t>
      </w:r>
      <w:r w:rsidRPr="006F0C8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06</w:t>
      </w:r>
      <w:r w:rsidRPr="00536D7D">
        <w:rPr>
          <w:color w:val="000000"/>
          <w:sz w:val="28"/>
          <w:szCs w:val="28"/>
        </w:rPr>
        <w:t xml:space="preserve"> поступило соо</w:t>
      </w:r>
      <w:r>
        <w:rPr>
          <w:color w:val="000000"/>
          <w:sz w:val="28"/>
          <w:szCs w:val="28"/>
        </w:rPr>
        <w:t>бщение о пожаре на улице Заводская</w:t>
      </w:r>
      <w:r w:rsidRPr="00536D7D">
        <w:rPr>
          <w:color w:val="000000"/>
          <w:sz w:val="28"/>
          <w:szCs w:val="28"/>
        </w:rPr>
        <w:t xml:space="preserve">. В результате пожара  </w:t>
      </w:r>
      <w:r>
        <w:rPr>
          <w:color w:val="000000"/>
          <w:sz w:val="28"/>
          <w:szCs w:val="28"/>
        </w:rPr>
        <w:t>повреждены кровля, стены трех неэксплуатируемых строений</w:t>
      </w:r>
      <w:r>
        <w:rPr>
          <w:spacing w:val="8"/>
          <w:sz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36D7D">
        <w:rPr>
          <w:color w:val="000000"/>
          <w:sz w:val="28"/>
          <w:szCs w:val="28"/>
        </w:rPr>
        <w:t xml:space="preserve">Общая площадь пожара составила </w:t>
      </w:r>
      <w:smartTag w:uri="urn:schemas-microsoft-com:office:smarttags" w:element="metricconverter">
        <w:smartTagPr>
          <w:attr w:name="ProductID" w:val="54 кв. м"/>
        </w:smartTagPr>
        <w:r>
          <w:rPr>
            <w:color w:val="000000"/>
            <w:sz w:val="28"/>
            <w:szCs w:val="28"/>
          </w:rPr>
          <w:t>54</w:t>
        </w:r>
        <w:r w:rsidRPr="00536D7D">
          <w:rPr>
            <w:color w:val="000000"/>
            <w:sz w:val="28"/>
            <w:szCs w:val="28"/>
          </w:rPr>
          <w:t xml:space="preserve"> кв. м</w:t>
        </w:r>
      </w:smartTag>
      <w:r w:rsidRPr="00536D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тушении пожара были задействованы 2 единицы техники,  7</w:t>
      </w:r>
      <w:r w:rsidRPr="00536D7D">
        <w:rPr>
          <w:color w:val="000000"/>
          <w:sz w:val="28"/>
          <w:szCs w:val="28"/>
        </w:rPr>
        <w:t xml:space="preserve"> человек личного состава. </w:t>
      </w:r>
      <w:r w:rsidRPr="00D873F5">
        <w:rPr>
          <w:color w:val="000000"/>
          <w:sz w:val="28"/>
          <w:szCs w:val="28"/>
        </w:rPr>
        <w:t>Причина пожара – поджог.</w:t>
      </w:r>
      <w:r w:rsidRPr="006E3B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 потушен в 18:24</w:t>
      </w:r>
      <w:r w:rsidRPr="00A72C30">
        <w:rPr>
          <w:color w:val="000000"/>
          <w:sz w:val="28"/>
          <w:szCs w:val="28"/>
        </w:rPr>
        <w:t>.</w:t>
      </w:r>
    </w:p>
    <w:p w:rsidR="00191431" w:rsidRDefault="00191431" w:rsidP="003B45A7">
      <w:pPr>
        <w:jc w:val="both"/>
        <w:rPr>
          <w:color w:val="000000"/>
          <w:sz w:val="28"/>
          <w:szCs w:val="28"/>
        </w:rPr>
      </w:pPr>
    </w:p>
    <w:p w:rsidR="00191431" w:rsidRDefault="00191431" w:rsidP="003B45A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27.06.2019 года в 23</w:t>
      </w:r>
      <w:r w:rsidRPr="00897A5F">
        <w:rPr>
          <w:b/>
          <w:color w:val="000000"/>
          <w:sz w:val="28"/>
          <w:szCs w:val="28"/>
        </w:rPr>
        <w:t>:5</w:t>
      </w:r>
      <w:r>
        <w:rPr>
          <w:b/>
          <w:color w:val="000000"/>
          <w:sz w:val="28"/>
          <w:szCs w:val="28"/>
        </w:rPr>
        <w:t>4</w:t>
      </w:r>
      <w:r w:rsidRPr="00897A5F">
        <w:rPr>
          <w:color w:val="000000"/>
          <w:sz w:val="28"/>
          <w:szCs w:val="28"/>
        </w:rPr>
        <w:t xml:space="preserve"> поступило соо</w:t>
      </w:r>
      <w:r>
        <w:rPr>
          <w:color w:val="000000"/>
          <w:sz w:val="28"/>
          <w:szCs w:val="28"/>
        </w:rPr>
        <w:t>бщение о пожаре на улице Плеханова</w:t>
      </w:r>
      <w:r w:rsidRPr="00897A5F">
        <w:rPr>
          <w:color w:val="000000"/>
          <w:sz w:val="28"/>
          <w:szCs w:val="28"/>
        </w:rPr>
        <w:t xml:space="preserve">. Горел мусор. Общая площадь пожара составила </w:t>
      </w:r>
      <w:smartTag w:uri="urn:schemas-microsoft-com:office:smarttags" w:element="metricconverter">
        <w:smartTagPr>
          <w:attr w:name="ProductID" w:val="25 кв. м"/>
        </w:smartTagPr>
        <w:r>
          <w:rPr>
            <w:color w:val="000000"/>
            <w:sz w:val="28"/>
            <w:szCs w:val="28"/>
          </w:rPr>
          <w:t>25</w:t>
        </w:r>
        <w:r w:rsidRPr="00897A5F">
          <w:rPr>
            <w:color w:val="000000"/>
            <w:sz w:val="28"/>
            <w:szCs w:val="28"/>
          </w:rPr>
          <w:t xml:space="preserve"> кв. м</w:t>
        </w:r>
      </w:smartTag>
      <w:r w:rsidRPr="00897A5F">
        <w:rPr>
          <w:color w:val="000000"/>
          <w:sz w:val="28"/>
          <w:szCs w:val="28"/>
        </w:rPr>
        <w:t xml:space="preserve">. В тушении пожара была задействована 1 единица техники,  5 человек личного состава. </w:t>
      </w:r>
      <w:r w:rsidRPr="00D873F5">
        <w:rPr>
          <w:color w:val="000000"/>
          <w:sz w:val="28"/>
          <w:szCs w:val="28"/>
        </w:rPr>
        <w:t>Причина пожара – неосторожное обращение с огнем.</w:t>
      </w:r>
      <w:r>
        <w:rPr>
          <w:color w:val="000000"/>
          <w:sz w:val="28"/>
          <w:szCs w:val="28"/>
        </w:rPr>
        <w:t xml:space="preserve"> Пожар потушен в 00:05</w:t>
      </w:r>
      <w:r w:rsidRPr="00897A5F">
        <w:rPr>
          <w:color w:val="000000"/>
          <w:sz w:val="28"/>
          <w:szCs w:val="28"/>
        </w:rPr>
        <w:t>.</w:t>
      </w:r>
      <w:r w:rsidRPr="00897A5F">
        <w:rPr>
          <w:b/>
          <w:color w:val="000000"/>
          <w:sz w:val="28"/>
          <w:szCs w:val="28"/>
        </w:rPr>
        <w:t xml:space="preserve">   </w:t>
      </w:r>
    </w:p>
    <w:p w:rsidR="00191431" w:rsidRDefault="00191431" w:rsidP="003B45A7">
      <w:pPr>
        <w:jc w:val="both"/>
        <w:rPr>
          <w:color w:val="000000"/>
          <w:sz w:val="28"/>
          <w:szCs w:val="28"/>
        </w:rPr>
      </w:pPr>
      <w:r w:rsidRPr="00897A5F">
        <w:rPr>
          <w:b/>
          <w:color w:val="000000"/>
          <w:sz w:val="28"/>
          <w:szCs w:val="28"/>
        </w:rPr>
        <w:t xml:space="preserve">     </w:t>
      </w:r>
    </w:p>
    <w:p w:rsidR="00191431" w:rsidRPr="00897A5F" w:rsidRDefault="00191431" w:rsidP="00055ED4">
      <w:pPr>
        <w:jc w:val="both"/>
        <w:rPr>
          <w:color w:val="000000"/>
          <w:sz w:val="28"/>
          <w:szCs w:val="28"/>
        </w:rPr>
      </w:pPr>
      <w:r w:rsidRPr="00536D7D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611143"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28.06.2019 года в 02:38</w:t>
      </w:r>
      <w:r w:rsidRPr="00611143">
        <w:rPr>
          <w:color w:val="000000"/>
          <w:sz w:val="28"/>
          <w:szCs w:val="28"/>
        </w:rPr>
        <w:t xml:space="preserve"> поступило сообщен</w:t>
      </w:r>
      <w:r>
        <w:rPr>
          <w:color w:val="000000"/>
          <w:sz w:val="28"/>
          <w:szCs w:val="28"/>
        </w:rPr>
        <w:t>ие о пожаре на улице Московская</w:t>
      </w:r>
      <w:r w:rsidRPr="0061114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результате пожара повреждены моторный отсек и салон автомобиль </w:t>
      </w:r>
      <w:r w:rsidRPr="003E3C4C">
        <w:rPr>
          <w:color w:val="000000"/>
          <w:sz w:val="28"/>
          <w:szCs w:val="28"/>
          <w:shd w:val="clear" w:color="auto" w:fill="FFFFFF"/>
        </w:rPr>
        <w:t>«Range Rover»</w:t>
      </w:r>
      <w:r w:rsidRPr="003E3C4C">
        <w:rPr>
          <w:color w:val="000000"/>
          <w:sz w:val="28"/>
          <w:szCs w:val="28"/>
        </w:rPr>
        <w:t>.</w:t>
      </w:r>
      <w:r w:rsidRPr="00611143">
        <w:rPr>
          <w:color w:val="000000"/>
          <w:sz w:val="28"/>
          <w:szCs w:val="28"/>
        </w:rPr>
        <w:t xml:space="preserve"> Общая площадь пожара составила </w:t>
      </w:r>
      <w:smartTag w:uri="urn:schemas-microsoft-com:office:smarttags" w:element="metricconverter">
        <w:smartTagPr>
          <w:attr w:name="ProductID" w:val="144 кв. м"/>
        </w:smartTagPr>
        <w:r>
          <w:rPr>
            <w:color w:val="000000"/>
            <w:sz w:val="28"/>
            <w:szCs w:val="28"/>
          </w:rPr>
          <w:t>4</w:t>
        </w:r>
        <w:r w:rsidRPr="00611143">
          <w:rPr>
            <w:color w:val="000000"/>
            <w:sz w:val="28"/>
            <w:szCs w:val="28"/>
          </w:rPr>
          <w:t xml:space="preserve"> кв. м</w:t>
        </w:r>
      </w:smartTag>
      <w:r w:rsidRPr="00611143">
        <w:rPr>
          <w:color w:val="000000"/>
          <w:sz w:val="28"/>
          <w:szCs w:val="28"/>
        </w:rPr>
        <w:t>. В тушении пожара было зад</w:t>
      </w:r>
      <w:r>
        <w:rPr>
          <w:color w:val="000000"/>
          <w:sz w:val="28"/>
          <w:szCs w:val="28"/>
        </w:rPr>
        <w:t>ействовано 2 единицы техники,  8</w:t>
      </w:r>
      <w:r w:rsidRPr="00611143">
        <w:rPr>
          <w:color w:val="000000"/>
          <w:sz w:val="28"/>
          <w:szCs w:val="28"/>
        </w:rPr>
        <w:t xml:space="preserve"> человек личного состава. </w:t>
      </w:r>
      <w:r w:rsidRPr="00055ED4">
        <w:rPr>
          <w:color w:val="000000"/>
          <w:sz w:val="28"/>
          <w:szCs w:val="28"/>
        </w:rPr>
        <w:t>Причина пожара – поджог.</w:t>
      </w:r>
      <w:r>
        <w:rPr>
          <w:color w:val="000000"/>
          <w:sz w:val="28"/>
          <w:szCs w:val="28"/>
        </w:rPr>
        <w:t xml:space="preserve"> Пожар потушен в 02:46</w:t>
      </w:r>
      <w:r w:rsidRPr="00611143">
        <w:rPr>
          <w:color w:val="000000"/>
          <w:sz w:val="28"/>
          <w:szCs w:val="28"/>
        </w:rPr>
        <w:t>.</w:t>
      </w:r>
    </w:p>
    <w:p w:rsidR="00191431" w:rsidRDefault="00191431" w:rsidP="006B6DB2">
      <w:pPr>
        <w:tabs>
          <w:tab w:val="left" w:pos="1080"/>
        </w:tabs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191431" w:rsidRPr="00C278D8" w:rsidRDefault="00191431" w:rsidP="0054177C">
      <w:pP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30.06.2019 года в 20</w:t>
      </w:r>
      <w:r w:rsidRPr="006F0C8D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>55</w:t>
      </w:r>
      <w:r w:rsidRPr="00536D7D">
        <w:rPr>
          <w:color w:val="000000"/>
          <w:sz w:val="28"/>
          <w:szCs w:val="28"/>
        </w:rPr>
        <w:t xml:space="preserve"> поступило соо</w:t>
      </w:r>
      <w:r>
        <w:rPr>
          <w:color w:val="000000"/>
          <w:sz w:val="28"/>
          <w:szCs w:val="28"/>
        </w:rPr>
        <w:t>бщение о пожаре на улице Дзержинского</w:t>
      </w:r>
      <w:r w:rsidRPr="00536D7D">
        <w:rPr>
          <w:color w:val="000000"/>
          <w:sz w:val="28"/>
          <w:szCs w:val="28"/>
        </w:rPr>
        <w:t xml:space="preserve">. В результате пожара  </w:t>
      </w:r>
      <w:r>
        <w:rPr>
          <w:color w:val="000000"/>
          <w:sz w:val="28"/>
          <w:szCs w:val="28"/>
        </w:rPr>
        <w:t>сгорели надворные постройки, повреждены кровля, перекрытие и стены частного жилого дома</w:t>
      </w:r>
      <w:r>
        <w:rPr>
          <w:spacing w:val="8"/>
          <w:sz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36D7D">
        <w:rPr>
          <w:color w:val="000000"/>
          <w:sz w:val="28"/>
          <w:szCs w:val="28"/>
        </w:rPr>
        <w:t xml:space="preserve">Общая площадь пожара составила </w:t>
      </w:r>
      <w:smartTag w:uri="urn:schemas-microsoft-com:office:smarttags" w:element="metricconverter">
        <w:smartTagPr>
          <w:attr w:name="ProductID" w:val="144 кв. м"/>
        </w:smartTagPr>
        <w:r>
          <w:rPr>
            <w:color w:val="000000"/>
            <w:sz w:val="28"/>
            <w:szCs w:val="28"/>
          </w:rPr>
          <w:t>144</w:t>
        </w:r>
        <w:r w:rsidRPr="00536D7D">
          <w:rPr>
            <w:color w:val="000000"/>
            <w:sz w:val="28"/>
            <w:szCs w:val="28"/>
          </w:rPr>
          <w:t xml:space="preserve"> кв. м</w:t>
        </w:r>
      </w:smartTag>
      <w:r w:rsidRPr="00536D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тушении пожара были задействованы 4 единицы техники,  13</w:t>
      </w:r>
      <w:r w:rsidRPr="00536D7D">
        <w:rPr>
          <w:color w:val="000000"/>
          <w:sz w:val="28"/>
          <w:szCs w:val="28"/>
        </w:rPr>
        <w:t xml:space="preserve"> человек личного состава. </w:t>
      </w:r>
      <w:r>
        <w:rPr>
          <w:color w:val="000000"/>
          <w:sz w:val="28"/>
          <w:szCs w:val="28"/>
        </w:rPr>
        <w:t xml:space="preserve">Причина пожара </w:t>
      </w:r>
      <w:r w:rsidRPr="00055ED4">
        <w:rPr>
          <w:color w:val="000000"/>
          <w:sz w:val="28"/>
          <w:szCs w:val="28"/>
        </w:rPr>
        <w:t xml:space="preserve"> устанавливается. </w:t>
      </w:r>
      <w:r>
        <w:rPr>
          <w:color w:val="000000"/>
          <w:sz w:val="28"/>
          <w:szCs w:val="28"/>
        </w:rPr>
        <w:t>Пожар потушен в 21:26</w:t>
      </w:r>
      <w:r w:rsidRPr="00A72C30">
        <w:rPr>
          <w:color w:val="000000"/>
          <w:sz w:val="28"/>
          <w:szCs w:val="28"/>
        </w:rPr>
        <w:t>.</w:t>
      </w:r>
    </w:p>
    <w:p w:rsidR="00191431" w:rsidRPr="00897A5F" w:rsidRDefault="00191431" w:rsidP="008124BC">
      <w:pPr>
        <w:jc w:val="both"/>
        <w:rPr>
          <w:color w:val="000000"/>
          <w:sz w:val="28"/>
          <w:szCs w:val="28"/>
        </w:rPr>
      </w:pPr>
    </w:p>
    <w:p w:rsidR="00191431" w:rsidRPr="001A7F3C" w:rsidRDefault="00191431" w:rsidP="001A7F3C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1A7F3C">
        <w:rPr>
          <w:sz w:val="28"/>
          <w:szCs w:val="28"/>
        </w:rPr>
        <w:t xml:space="preserve">Так же напоминаем Вам, что ответственность за пожарную безопасность индивидуальных жилых домов, личных гаражей, надворных построек несут их владельцы. Чтобы предупредить пожар в своем  жилище и избежать тяжких последствий, необходимо помнить, что: 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не используйте нестандартные электрические предохранители.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не оставляйте без присмотра электронагревательные приборы.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не пользуйтесь поврежденными розетками, выключателями и другими электроустановочными изделиями.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не допускайте хранение спичек, зажигалок, керосина, бензина в доступных для детей местах. Не оставляйте детей без присмотра, не разрешайте им баловаться спичками, объясняя последствия таких игр.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не следует закрывать электрические лампочки абажурами из горючих материалов.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неисправные печи и дымоходы не должны допускаться к  эксплуатации.</w:t>
      </w:r>
    </w:p>
    <w:p w:rsidR="00191431" w:rsidRPr="001A7F3C" w:rsidRDefault="00191431" w:rsidP="00973A85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курить следует в специально отведенных местах.</w:t>
      </w:r>
    </w:p>
    <w:p w:rsidR="00191431" w:rsidRPr="001A7F3C" w:rsidRDefault="00191431" w:rsidP="006F0C8D">
      <w:pPr>
        <w:tabs>
          <w:tab w:val="left" w:pos="1080"/>
        </w:tabs>
        <w:ind w:firstLine="720"/>
        <w:rPr>
          <w:sz w:val="28"/>
          <w:szCs w:val="28"/>
        </w:rPr>
      </w:pPr>
      <w:r w:rsidRPr="001A7F3C">
        <w:rPr>
          <w:sz w:val="28"/>
          <w:szCs w:val="28"/>
        </w:rPr>
        <w:t>- в складских, производственных, административных и общественных помещениях, местах открытого хранения веществ и материалов, а так же размещения технологических установок, руководитель организации обеспечивает наличие табличек с номером телефона для вызова пожарной охраны.</w:t>
      </w:r>
    </w:p>
    <w:p w:rsidR="00191431" w:rsidRPr="00156158" w:rsidRDefault="00191431" w:rsidP="004B5816">
      <w:pPr>
        <w:jc w:val="center"/>
        <w:rPr>
          <w:b/>
          <w:color w:val="000000"/>
          <w:sz w:val="28"/>
          <w:szCs w:val="28"/>
          <w:u w:val="single"/>
        </w:rPr>
      </w:pPr>
      <w:r w:rsidRPr="00156158">
        <w:rPr>
          <w:b/>
          <w:color w:val="000000"/>
          <w:sz w:val="28"/>
          <w:szCs w:val="28"/>
          <w:u w:val="single"/>
        </w:rPr>
        <w:t xml:space="preserve">В  СЛУЧАЕ  ВОЗНИКНОВЕНИЯ  ПОЖАРА  ЗВОНИТЕ </w:t>
      </w:r>
    </w:p>
    <w:p w:rsidR="00191431" w:rsidRDefault="00191431" w:rsidP="004B5816">
      <w:pPr>
        <w:jc w:val="center"/>
        <w:rPr>
          <w:b/>
          <w:color w:val="000000"/>
          <w:sz w:val="28"/>
          <w:szCs w:val="28"/>
          <w:u w:val="single"/>
        </w:rPr>
      </w:pPr>
      <w:r w:rsidRPr="00156158">
        <w:rPr>
          <w:b/>
          <w:color w:val="000000"/>
          <w:sz w:val="28"/>
          <w:szCs w:val="28"/>
          <w:u w:val="single"/>
        </w:rPr>
        <w:t xml:space="preserve">ПО ТЕЛЕФОНУ ПОЖАРНО – СПАСАТЕЛЬНОЙ СЛУЖБЫ </w:t>
      </w:r>
    </w:p>
    <w:p w:rsidR="00191431" w:rsidRDefault="00191431" w:rsidP="004B5816">
      <w:pPr>
        <w:jc w:val="center"/>
        <w:rPr>
          <w:b/>
          <w:sz w:val="28"/>
          <w:szCs w:val="28"/>
          <w:u w:val="single"/>
        </w:rPr>
      </w:pPr>
      <w:r w:rsidRPr="00156158">
        <w:rPr>
          <w:b/>
          <w:color w:val="000000"/>
          <w:sz w:val="28"/>
          <w:szCs w:val="28"/>
          <w:u w:val="single"/>
        </w:rPr>
        <w:t>МЧС РОССИИ «101» !</w:t>
      </w:r>
      <w:r w:rsidRPr="007955D3">
        <w:rPr>
          <w:b/>
          <w:color w:val="FF0000"/>
          <w:sz w:val="28"/>
          <w:szCs w:val="28"/>
          <w:u w:val="single"/>
        </w:rPr>
        <w:t xml:space="preserve"> </w:t>
      </w:r>
      <w:r w:rsidRPr="001A7F3C">
        <w:rPr>
          <w:b/>
          <w:sz w:val="28"/>
          <w:szCs w:val="28"/>
          <w:u w:val="single"/>
        </w:rPr>
        <w:t xml:space="preserve">      </w:t>
      </w:r>
    </w:p>
    <w:p w:rsidR="00191431" w:rsidRPr="001A7F3C" w:rsidRDefault="00191431" w:rsidP="004B5816">
      <w:pPr>
        <w:jc w:val="center"/>
        <w:rPr>
          <w:b/>
          <w:sz w:val="28"/>
          <w:szCs w:val="28"/>
          <w:u w:val="single"/>
        </w:rPr>
      </w:pPr>
      <w:r w:rsidRPr="001A7F3C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:rsidR="00191431" w:rsidRPr="006F0C8D" w:rsidRDefault="00191431" w:rsidP="006F0C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61 ПСЧ </w:t>
      </w:r>
      <w:r w:rsidRPr="00A311EF">
        <w:rPr>
          <w:sz w:val="28"/>
          <w:szCs w:val="28"/>
        </w:rPr>
        <w:t>59</w:t>
      </w:r>
      <w:r w:rsidRPr="001A7F3C">
        <w:rPr>
          <w:b/>
          <w:sz w:val="28"/>
          <w:szCs w:val="28"/>
        </w:rPr>
        <w:t xml:space="preserve"> </w:t>
      </w:r>
      <w:r w:rsidRPr="001A7F3C">
        <w:rPr>
          <w:sz w:val="28"/>
          <w:szCs w:val="28"/>
        </w:rPr>
        <w:t>ОФПС  по Свердловской области</w:t>
      </w:r>
    </w:p>
    <w:sectPr w:rsidR="00191431" w:rsidRPr="006F0C8D" w:rsidSect="001A7F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31" w:rsidRDefault="00191431" w:rsidP="007111A6">
      <w:r>
        <w:separator/>
      </w:r>
    </w:p>
  </w:endnote>
  <w:endnote w:type="continuationSeparator" w:id="0">
    <w:p w:rsidR="00191431" w:rsidRDefault="00191431" w:rsidP="0071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31" w:rsidRDefault="00191431" w:rsidP="007111A6">
      <w:r>
        <w:separator/>
      </w:r>
    </w:p>
  </w:footnote>
  <w:footnote w:type="continuationSeparator" w:id="0">
    <w:p w:rsidR="00191431" w:rsidRDefault="00191431" w:rsidP="00711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174"/>
    <w:rsid w:val="00000595"/>
    <w:rsid w:val="00001B3B"/>
    <w:rsid w:val="00003F43"/>
    <w:rsid w:val="00005ABD"/>
    <w:rsid w:val="00013165"/>
    <w:rsid w:val="000212F1"/>
    <w:rsid w:val="000310B4"/>
    <w:rsid w:val="000321A7"/>
    <w:rsid w:val="00034587"/>
    <w:rsid w:val="000357D6"/>
    <w:rsid w:val="00036533"/>
    <w:rsid w:val="000369EF"/>
    <w:rsid w:val="0004084F"/>
    <w:rsid w:val="00047A4B"/>
    <w:rsid w:val="00055ED4"/>
    <w:rsid w:val="00061248"/>
    <w:rsid w:val="00062781"/>
    <w:rsid w:val="00065628"/>
    <w:rsid w:val="00070B6E"/>
    <w:rsid w:val="00073939"/>
    <w:rsid w:val="00083DAA"/>
    <w:rsid w:val="00085E61"/>
    <w:rsid w:val="00094879"/>
    <w:rsid w:val="000961C6"/>
    <w:rsid w:val="000A1563"/>
    <w:rsid w:val="000A3F28"/>
    <w:rsid w:val="000A492A"/>
    <w:rsid w:val="000A4EA7"/>
    <w:rsid w:val="000B1DF7"/>
    <w:rsid w:val="000B52B4"/>
    <w:rsid w:val="000B65F4"/>
    <w:rsid w:val="000B7D6F"/>
    <w:rsid w:val="000C2FC1"/>
    <w:rsid w:val="000C7125"/>
    <w:rsid w:val="000E484D"/>
    <w:rsid w:val="001031B6"/>
    <w:rsid w:val="00104445"/>
    <w:rsid w:val="00116D19"/>
    <w:rsid w:val="00124793"/>
    <w:rsid w:val="0013060C"/>
    <w:rsid w:val="001334A4"/>
    <w:rsid w:val="00133543"/>
    <w:rsid w:val="001349DD"/>
    <w:rsid w:val="001350B3"/>
    <w:rsid w:val="00135F57"/>
    <w:rsid w:val="00141872"/>
    <w:rsid w:val="001432BB"/>
    <w:rsid w:val="001441A3"/>
    <w:rsid w:val="00145E0A"/>
    <w:rsid w:val="001553D6"/>
    <w:rsid w:val="00156158"/>
    <w:rsid w:val="00160A05"/>
    <w:rsid w:val="0016770F"/>
    <w:rsid w:val="001712D3"/>
    <w:rsid w:val="00171A82"/>
    <w:rsid w:val="001768CD"/>
    <w:rsid w:val="00176A90"/>
    <w:rsid w:val="00177A32"/>
    <w:rsid w:val="001841D9"/>
    <w:rsid w:val="00191431"/>
    <w:rsid w:val="0019730A"/>
    <w:rsid w:val="001A13DC"/>
    <w:rsid w:val="001A53F4"/>
    <w:rsid w:val="001A7F3C"/>
    <w:rsid w:val="001B08D1"/>
    <w:rsid w:val="001B0ED3"/>
    <w:rsid w:val="001C19A9"/>
    <w:rsid w:val="001D14AE"/>
    <w:rsid w:val="001D226D"/>
    <w:rsid w:val="001D2B26"/>
    <w:rsid w:val="001D6D4F"/>
    <w:rsid w:val="001E25D4"/>
    <w:rsid w:val="001E327F"/>
    <w:rsid w:val="001F0A6A"/>
    <w:rsid w:val="001F61DD"/>
    <w:rsid w:val="002033A0"/>
    <w:rsid w:val="00203C9A"/>
    <w:rsid w:val="0020444C"/>
    <w:rsid w:val="00206B80"/>
    <w:rsid w:val="002163A6"/>
    <w:rsid w:val="00222370"/>
    <w:rsid w:val="002234C8"/>
    <w:rsid w:val="00240CCD"/>
    <w:rsid w:val="00241609"/>
    <w:rsid w:val="00242864"/>
    <w:rsid w:val="00257FCD"/>
    <w:rsid w:val="002667D1"/>
    <w:rsid w:val="00291046"/>
    <w:rsid w:val="00292C20"/>
    <w:rsid w:val="00294659"/>
    <w:rsid w:val="002A0F32"/>
    <w:rsid w:val="002A46AA"/>
    <w:rsid w:val="002A5017"/>
    <w:rsid w:val="002A5B0D"/>
    <w:rsid w:val="002B291F"/>
    <w:rsid w:val="002C10FE"/>
    <w:rsid w:val="002C144A"/>
    <w:rsid w:val="002C2C03"/>
    <w:rsid w:val="002C4BAC"/>
    <w:rsid w:val="002C4F5C"/>
    <w:rsid w:val="002C6D4D"/>
    <w:rsid w:val="002D2891"/>
    <w:rsid w:val="002D6480"/>
    <w:rsid w:val="002F3E73"/>
    <w:rsid w:val="002F42DA"/>
    <w:rsid w:val="003002AC"/>
    <w:rsid w:val="00300C6E"/>
    <w:rsid w:val="00300E55"/>
    <w:rsid w:val="003039E1"/>
    <w:rsid w:val="003040A0"/>
    <w:rsid w:val="00312040"/>
    <w:rsid w:val="00322D4A"/>
    <w:rsid w:val="00324D3D"/>
    <w:rsid w:val="00333DCC"/>
    <w:rsid w:val="00335EBA"/>
    <w:rsid w:val="00343DE5"/>
    <w:rsid w:val="00347A9C"/>
    <w:rsid w:val="0035045B"/>
    <w:rsid w:val="00352103"/>
    <w:rsid w:val="0036496A"/>
    <w:rsid w:val="00373B29"/>
    <w:rsid w:val="0037448D"/>
    <w:rsid w:val="00384A36"/>
    <w:rsid w:val="003952F3"/>
    <w:rsid w:val="003A1C9F"/>
    <w:rsid w:val="003A7F47"/>
    <w:rsid w:val="003B45A7"/>
    <w:rsid w:val="003B6E0A"/>
    <w:rsid w:val="003C0752"/>
    <w:rsid w:val="003E0405"/>
    <w:rsid w:val="003E2ACE"/>
    <w:rsid w:val="003E3C4C"/>
    <w:rsid w:val="003E472F"/>
    <w:rsid w:val="003E6A70"/>
    <w:rsid w:val="003E6E28"/>
    <w:rsid w:val="003E7CD2"/>
    <w:rsid w:val="003F1F8F"/>
    <w:rsid w:val="003F4DF1"/>
    <w:rsid w:val="003F6836"/>
    <w:rsid w:val="00436BAB"/>
    <w:rsid w:val="004470D4"/>
    <w:rsid w:val="004546A8"/>
    <w:rsid w:val="00456624"/>
    <w:rsid w:val="0046102C"/>
    <w:rsid w:val="00461862"/>
    <w:rsid w:val="00466C6F"/>
    <w:rsid w:val="00470055"/>
    <w:rsid w:val="00477DF2"/>
    <w:rsid w:val="0048308C"/>
    <w:rsid w:val="00486197"/>
    <w:rsid w:val="004876C0"/>
    <w:rsid w:val="0049126D"/>
    <w:rsid w:val="004A12CE"/>
    <w:rsid w:val="004A1693"/>
    <w:rsid w:val="004B455D"/>
    <w:rsid w:val="004B5816"/>
    <w:rsid w:val="004B7E2D"/>
    <w:rsid w:val="004C1DBC"/>
    <w:rsid w:val="004C586D"/>
    <w:rsid w:val="004E319D"/>
    <w:rsid w:val="004F25DB"/>
    <w:rsid w:val="00501122"/>
    <w:rsid w:val="00504A6F"/>
    <w:rsid w:val="005058E1"/>
    <w:rsid w:val="00505A97"/>
    <w:rsid w:val="00510D30"/>
    <w:rsid w:val="005156C9"/>
    <w:rsid w:val="0052106D"/>
    <w:rsid w:val="00530587"/>
    <w:rsid w:val="00536D7D"/>
    <w:rsid w:val="0054094E"/>
    <w:rsid w:val="0054177C"/>
    <w:rsid w:val="00541969"/>
    <w:rsid w:val="00543CBF"/>
    <w:rsid w:val="00544830"/>
    <w:rsid w:val="00547D6B"/>
    <w:rsid w:val="00561CFF"/>
    <w:rsid w:val="00562FB4"/>
    <w:rsid w:val="00564870"/>
    <w:rsid w:val="00564CDB"/>
    <w:rsid w:val="00573186"/>
    <w:rsid w:val="0057674F"/>
    <w:rsid w:val="00580E8D"/>
    <w:rsid w:val="005915C8"/>
    <w:rsid w:val="005A1AD7"/>
    <w:rsid w:val="005B4D86"/>
    <w:rsid w:val="005B4E5B"/>
    <w:rsid w:val="005B6ABF"/>
    <w:rsid w:val="005C4982"/>
    <w:rsid w:val="005C5CB9"/>
    <w:rsid w:val="005E17FA"/>
    <w:rsid w:val="005E272F"/>
    <w:rsid w:val="005E29B2"/>
    <w:rsid w:val="005E6DCC"/>
    <w:rsid w:val="005F674D"/>
    <w:rsid w:val="00600942"/>
    <w:rsid w:val="006016FE"/>
    <w:rsid w:val="00602423"/>
    <w:rsid w:val="006033FD"/>
    <w:rsid w:val="006079DE"/>
    <w:rsid w:val="0061009C"/>
    <w:rsid w:val="00611143"/>
    <w:rsid w:val="00613CB4"/>
    <w:rsid w:val="006216D6"/>
    <w:rsid w:val="00621E70"/>
    <w:rsid w:val="00632197"/>
    <w:rsid w:val="00635D74"/>
    <w:rsid w:val="00637D43"/>
    <w:rsid w:val="00637E8A"/>
    <w:rsid w:val="0064139E"/>
    <w:rsid w:val="00642D71"/>
    <w:rsid w:val="006502B8"/>
    <w:rsid w:val="006521D9"/>
    <w:rsid w:val="0065238F"/>
    <w:rsid w:val="00654A38"/>
    <w:rsid w:val="00667BBC"/>
    <w:rsid w:val="00673E79"/>
    <w:rsid w:val="006752F1"/>
    <w:rsid w:val="0068719A"/>
    <w:rsid w:val="0069053C"/>
    <w:rsid w:val="006946C2"/>
    <w:rsid w:val="006A22C3"/>
    <w:rsid w:val="006A5BBB"/>
    <w:rsid w:val="006B6DB2"/>
    <w:rsid w:val="006C00DD"/>
    <w:rsid w:val="006C36A1"/>
    <w:rsid w:val="006D210D"/>
    <w:rsid w:val="006E2F9D"/>
    <w:rsid w:val="006E3B3F"/>
    <w:rsid w:val="006E685D"/>
    <w:rsid w:val="006F0C8D"/>
    <w:rsid w:val="006F65A2"/>
    <w:rsid w:val="006F687A"/>
    <w:rsid w:val="006F7281"/>
    <w:rsid w:val="006F7441"/>
    <w:rsid w:val="00704AB0"/>
    <w:rsid w:val="00706280"/>
    <w:rsid w:val="0070778E"/>
    <w:rsid w:val="00710398"/>
    <w:rsid w:val="007111A6"/>
    <w:rsid w:val="007111F6"/>
    <w:rsid w:val="0071367E"/>
    <w:rsid w:val="00715ACE"/>
    <w:rsid w:val="007212DA"/>
    <w:rsid w:val="00723A3B"/>
    <w:rsid w:val="007268CD"/>
    <w:rsid w:val="0073016C"/>
    <w:rsid w:val="007310BC"/>
    <w:rsid w:val="00732A00"/>
    <w:rsid w:val="007409C1"/>
    <w:rsid w:val="00741CDC"/>
    <w:rsid w:val="00742357"/>
    <w:rsid w:val="0075214C"/>
    <w:rsid w:val="00755B3B"/>
    <w:rsid w:val="00756453"/>
    <w:rsid w:val="007634A5"/>
    <w:rsid w:val="00763896"/>
    <w:rsid w:val="007644A0"/>
    <w:rsid w:val="00764B99"/>
    <w:rsid w:val="00771B7B"/>
    <w:rsid w:val="00772158"/>
    <w:rsid w:val="00774090"/>
    <w:rsid w:val="00777CB3"/>
    <w:rsid w:val="00783108"/>
    <w:rsid w:val="00786B20"/>
    <w:rsid w:val="00792764"/>
    <w:rsid w:val="0079388E"/>
    <w:rsid w:val="007955D3"/>
    <w:rsid w:val="007969F0"/>
    <w:rsid w:val="007A04E0"/>
    <w:rsid w:val="007B5EB6"/>
    <w:rsid w:val="007B6349"/>
    <w:rsid w:val="007C3064"/>
    <w:rsid w:val="007D0DEF"/>
    <w:rsid w:val="007D3292"/>
    <w:rsid w:val="007D5DCD"/>
    <w:rsid w:val="007D70FF"/>
    <w:rsid w:val="007E32E9"/>
    <w:rsid w:val="007E4FF7"/>
    <w:rsid w:val="007F05B8"/>
    <w:rsid w:val="007F0EFD"/>
    <w:rsid w:val="008060B0"/>
    <w:rsid w:val="00811A45"/>
    <w:rsid w:val="008124BC"/>
    <w:rsid w:val="00814F5C"/>
    <w:rsid w:val="00820ED1"/>
    <w:rsid w:val="00822608"/>
    <w:rsid w:val="00823CAE"/>
    <w:rsid w:val="00827EB1"/>
    <w:rsid w:val="00830AE6"/>
    <w:rsid w:val="008316F0"/>
    <w:rsid w:val="00834C84"/>
    <w:rsid w:val="008441F5"/>
    <w:rsid w:val="008450FA"/>
    <w:rsid w:val="008517CB"/>
    <w:rsid w:val="008550EF"/>
    <w:rsid w:val="0085741B"/>
    <w:rsid w:val="008575DF"/>
    <w:rsid w:val="00857B35"/>
    <w:rsid w:val="008615E2"/>
    <w:rsid w:val="00862AD5"/>
    <w:rsid w:val="00864AA8"/>
    <w:rsid w:val="0087339A"/>
    <w:rsid w:val="008740DA"/>
    <w:rsid w:val="00876534"/>
    <w:rsid w:val="00876989"/>
    <w:rsid w:val="008826F3"/>
    <w:rsid w:val="008832EC"/>
    <w:rsid w:val="008947AD"/>
    <w:rsid w:val="00894F1F"/>
    <w:rsid w:val="00897A5F"/>
    <w:rsid w:val="008A2550"/>
    <w:rsid w:val="008B68ED"/>
    <w:rsid w:val="008B79BB"/>
    <w:rsid w:val="008C32D9"/>
    <w:rsid w:val="008C32FB"/>
    <w:rsid w:val="008C7DC0"/>
    <w:rsid w:val="008E60F1"/>
    <w:rsid w:val="008F483E"/>
    <w:rsid w:val="008F7884"/>
    <w:rsid w:val="0091184C"/>
    <w:rsid w:val="00912F5D"/>
    <w:rsid w:val="0091791F"/>
    <w:rsid w:val="00920BAB"/>
    <w:rsid w:val="009212CE"/>
    <w:rsid w:val="00921F5D"/>
    <w:rsid w:val="0092496B"/>
    <w:rsid w:val="009311F4"/>
    <w:rsid w:val="00931288"/>
    <w:rsid w:val="0093154A"/>
    <w:rsid w:val="00931ACB"/>
    <w:rsid w:val="00932BB0"/>
    <w:rsid w:val="0093487C"/>
    <w:rsid w:val="009349BD"/>
    <w:rsid w:val="009365CB"/>
    <w:rsid w:val="009417EC"/>
    <w:rsid w:val="00943CA8"/>
    <w:rsid w:val="00952404"/>
    <w:rsid w:val="00957D5D"/>
    <w:rsid w:val="009637FF"/>
    <w:rsid w:val="00965541"/>
    <w:rsid w:val="00967724"/>
    <w:rsid w:val="00967DAB"/>
    <w:rsid w:val="009722B4"/>
    <w:rsid w:val="00972C11"/>
    <w:rsid w:val="00973A85"/>
    <w:rsid w:val="00981264"/>
    <w:rsid w:val="009812C3"/>
    <w:rsid w:val="009928DA"/>
    <w:rsid w:val="00994030"/>
    <w:rsid w:val="009A21B9"/>
    <w:rsid w:val="009A4DF6"/>
    <w:rsid w:val="009A53CA"/>
    <w:rsid w:val="009A57C3"/>
    <w:rsid w:val="009A738E"/>
    <w:rsid w:val="009B01E5"/>
    <w:rsid w:val="009B359E"/>
    <w:rsid w:val="009C2B9F"/>
    <w:rsid w:val="009C5E5C"/>
    <w:rsid w:val="009D7211"/>
    <w:rsid w:val="009E0C11"/>
    <w:rsid w:val="009E0E27"/>
    <w:rsid w:val="009E2C93"/>
    <w:rsid w:val="009F63D6"/>
    <w:rsid w:val="00A04016"/>
    <w:rsid w:val="00A165A8"/>
    <w:rsid w:val="00A2317E"/>
    <w:rsid w:val="00A24766"/>
    <w:rsid w:val="00A24A0B"/>
    <w:rsid w:val="00A3034D"/>
    <w:rsid w:val="00A305C3"/>
    <w:rsid w:val="00A311EF"/>
    <w:rsid w:val="00A314C0"/>
    <w:rsid w:val="00A34380"/>
    <w:rsid w:val="00A42AE6"/>
    <w:rsid w:val="00A4484B"/>
    <w:rsid w:val="00A45997"/>
    <w:rsid w:val="00A572EF"/>
    <w:rsid w:val="00A601F6"/>
    <w:rsid w:val="00A6410F"/>
    <w:rsid w:val="00A65007"/>
    <w:rsid w:val="00A72C30"/>
    <w:rsid w:val="00A75549"/>
    <w:rsid w:val="00A84FB8"/>
    <w:rsid w:val="00A87997"/>
    <w:rsid w:val="00A9726F"/>
    <w:rsid w:val="00AA1991"/>
    <w:rsid w:val="00AA641D"/>
    <w:rsid w:val="00AC451B"/>
    <w:rsid w:val="00AC4576"/>
    <w:rsid w:val="00AD4410"/>
    <w:rsid w:val="00AD7FE6"/>
    <w:rsid w:val="00AE00F5"/>
    <w:rsid w:val="00AE09E6"/>
    <w:rsid w:val="00AE3681"/>
    <w:rsid w:val="00AE4CF8"/>
    <w:rsid w:val="00AF2739"/>
    <w:rsid w:val="00B0634F"/>
    <w:rsid w:val="00B07EC5"/>
    <w:rsid w:val="00B110CD"/>
    <w:rsid w:val="00B123A7"/>
    <w:rsid w:val="00B13A31"/>
    <w:rsid w:val="00B14B9E"/>
    <w:rsid w:val="00B25272"/>
    <w:rsid w:val="00B301FD"/>
    <w:rsid w:val="00B31CF0"/>
    <w:rsid w:val="00B413D7"/>
    <w:rsid w:val="00B42969"/>
    <w:rsid w:val="00B432BD"/>
    <w:rsid w:val="00B43EFD"/>
    <w:rsid w:val="00B44F54"/>
    <w:rsid w:val="00B4665C"/>
    <w:rsid w:val="00B501DF"/>
    <w:rsid w:val="00B65F0C"/>
    <w:rsid w:val="00B6764A"/>
    <w:rsid w:val="00B702CF"/>
    <w:rsid w:val="00B7050B"/>
    <w:rsid w:val="00B7233A"/>
    <w:rsid w:val="00B761CA"/>
    <w:rsid w:val="00B8514C"/>
    <w:rsid w:val="00B87153"/>
    <w:rsid w:val="00B943C6"/>
    <w:rsid w:val="00B94C20"/>
    <w:rsid w:val="00B95750"/>
    <w:rsid w:val="00B95E2D"/>
    <w:rsid w:val="00BA165A"/>
    <w:rsid w:val="00BA760B"/>
    <w:rsid w:val="00BB6DE7"/>
    <w:rsid w:val="00BC6FA9"/>
    <w:rsid w:val="00BD4943"/>
    <w:rsid w:val="00BD60C8"/>
    <w:rsid w:val="00BD675E"/>
    <w:rsid w:val="00BE2F0E"/>
    <w:rsid w:val="00BE342B"/>
    <w:rsid w:val="00BE5353"/>
    <w:rsid w:val="00BE6E9E"/>
    <w:rsid w:val="00C0227D"/>
    <w:rsid w:val="00C034CA"/>
    <w:rsid w:val="00C04413"/>
    <w:rsid w:val="00C07A8E"/>
    <w:rsid w:val="00C12202"/>
    <w:rsid w:val="00C13098"/>
    <w:rsid w:val="00C145DB"/>
    <w:rsid w:val="00C1595B"/>
    <w:rsid w:val="00C167BE"/>
    <w:rsid w:val="00C22A98"/>
    <w:rsid w:val="00C261C3"/>
    <w:rsid w:val="00C278D8"/>
    <w:rsid w:val="00C3311E"/>
    <w:rsid w:val="00C3505B"/>
    <w:rsid w:val="00C35D3B"/>
    <w:rsid w:val="00C466A6"/>
    <w:rsid w:val="00C504A0"/>
    <w:rsid w:val="00C51F38"/>
    <w:rsid w:val="00C55C6D"/>
    <w:rsid w:val="00C55D6C"/>
    <w:rsid w:val="00C571B9"/>
    <w:rsid w:val="00C63136"/>
    <w:rsid w:val="00C63639"/>
    <w:rsid w:val="00C6522C"/>
    <w:rsid w:val="00C6668E"/>
    <w:rsid w:val="00C71404"/>
    <w:rsid w:val="00C741BF"/>
    <w:rsid w:val="00C75E2A"/>
    <w:rsid w:val="00C76174"/>
    <w:rsid w:val="00C86638"/>
    <w:rsid w:val="00C93CDB"/>
    <w:rsid w:val="00C94A85"/>
    <w:rsid w:val="00C950AE"/>
    <w:rsid w:val="00C97714"/>
    <w:rsid w:val="00CA0085"/>
    <w:rsid w:val="00CA57EC"/>
    <w:rsid w:val="00CB230A"/>
    <w:rsid w:val="00CB55CD"/>
    <w:rsid w:val="00CC4150"/>
    <w:rsid w:val="00CD2455"/>
    <w:rsid w:val="00CD26E1"/>
    <w:rsid w:val="00CD6EAD"/>
    <w:rsid w:val="00CE11B1"/>
    <w:rsid w:val="00CE22D7"/>
    <w:rsid w:val="00CE30B4"/>
    <w:rsid w:val="00CE4E72"/>
    <w:rsid w:val="00CF49A3"/>
    <w:rsid w:val="00D05D80"/>
    <w:rsid w:val="00D06783"/>
    <w:rsid w:val="00D2345B"/>
    <w:rsid w:val="00D24342"/>
    <w:rsid w:val="00D26211"/>
    <w:rsid w:val="00D3263A"/>
    <w:rsid w:val="00D33428"/>
    <w:rsid w:val="00D401C0"/>
    <w:rsid w:val="00D40A40"/>
    <w:rsid w:val="00D41AC8"/>
    <w:rsid w:val="00D4474B"/>
    <w:rsid w:val="00D46C61"/>
    <w:rsid w:val="00D5330A"/>
    <w:rsid w:val="00D60CBF"/>
    <w:rsid w:val="00D60EB7"/>
    <w:rsid w:val="00D673DF"/>
    <w:rsid w:val="00D700A0"/>
    <w:rsid w:val="00D74D60"/>
    <w:rsid w:val="00D871FB"/>
    <w:rsid w:val="00D873F5"/>
    <w:rsid w:val="00D874D4"/>
    <w:rsid w:val="00D9297E"/>
    <w:rsid w:val="00D9699E"/>
    <w:rsid w:val="00DA2CB9"/>
    <w:rsid w:val="00DA5CE1"/>
    <w:rsid w:val="00DB060A"/>
    <w:rsid w:val="00DB1C28"/>
    <w:rsid w:val="00DD7172"/>
    <w:rsid w:val="00DE12EB"/>
    <w:rsid w:val="00DE1556"/>
    <w:rsid w:val="00DE1AC0"/>
    <w:rsid w:val="00DE32D3"/>
    <w:rsid w:val="00DF3D57"/>
    <w:rsid w:val="00DF4EC9"/>
    <w:rsid w:val="00DF637C"/>
    <w:rsid w:val="00E0572C"/>
    <w:rsid w:val="00E13952"/>
    <w:rsid w:val="00E13A39"/>
    <w:rsid w:val="00E17BA1"/>
    <w:rsid w:val="00E20308"/>
    <w:rsid w:val="00E24FA6"/>
    <w:rsid w:val="00E265CC"/>
    <w:rsid w:val="00E27C5F"/>
    <w:rsid w:val="00E30188"/>
    <w:rsid w:val="00E3285B"/>
    <w:rsid w:val="00E56320"/>
    <w:rsid w:val="00E619C3"/>
    <w:rsid w:val="00E63D69"/>
    <w:rsid w:val="00E64FBF"/>
    <w:rsid w:val="00E666A1"/>
    <w:rsid w:val="00E672F6"/>
    <w:rsid w:val="00E67E7F"/>
    <w:rsid w:val="00E7174C"/>
    <w:rsid w:val="00E71BD1"/>
    <w:rsid w:val="00E73CF0"/>
    <w:rsid w:val="00E74551"/>
    <w:rsid w:val="00E7513E"/>
    <w:rsid w:val="00E80E57"/>
    <w:rsid w:val="00E82DFE"/>
    <w:rsid w:val="00E94F16"/>
    <w:rsid w:val="00E95EFA"/>
    <w:rsid w:val="00E977D9"/>
    <w:rsid w:val="00EA3235"/>
    <w:rsid w:val="00EA4B9F"/>
    <w:rsid w:val="00EA6805"/>
    <w:rsid w:val="00EC0D1D"/>
    <w:rsid w:val="00ED485B"/>
    <w:rsid w:val="00ED48FC"/>
    <w:rsid w:val="00ED7117"/>
    <w:rsid w:val="00EE0779"/>
    <w:rsid w:val="00EE1C56"/>
    <w:rsid w:val="00EE6174"/>
    <w:rsid w:val="00EF3C2E"/>
    <w:rsid w:val="00F03536"/>
    <w:rsid w:val="00F041F1"/>
    <w:rsid w:val="00F11F8A"/>
    <w:rsid w:val="00F14EB0"/>
    <w:rsid w:val="00F15646"/>
    <w:rsid w:val="00F167DA"/>
    <w:rsid w:val="00F23AC0"/>
    <w:rsid w:val="00F27AAD"/>
    <w:rsid w:val="00F3138C"/>
    <w:rsid w:val="00F333E7"/>
    <w:rsid w:val="00F33B80"/>
    <w:rsid w:val="00F4046A"/>
    <w:rsid w:val="00F41256"/>
    <w:rsid w:val="00F43844"/>
    <w:rsid w:val="00F517A0"/>
    <w:rsid w:val="00F51A9D"/>
    <w:rsid w:val="00F5221B"/>
    <w:rsid w:val="00F5367C"/>
    <w:rsid w:val="00F56C1B"/>
    <w:rsid w:val="00F61952"/>
    <w:rsid w:val="00F67B7D"/>
    <w:rsid w:val="00F709E2"/>
    <w:rsid w:val="00F70F0B"/>
    <w:rsid w:val="00F7201B"/>
    <w:rsid w:val="00F72380"/>
    <w:rsid w:val="00F768F4"/>
    <w:rsid w:val="00F77661"/>
    <w:rsid w:val="00F81D1A"/>
    <w:rsid w:val="00F8495C"/>
    <w:rsid w:val="00F96CF8"/>
    <w:rsid w:val="00FA1835"/>
    <w:rsid w:val="00FA610C"/>
    <w:rsid w:val="00FB7212"/>
    <w:rsid w:val="00FC1CDC"/>
    <w:rsid w:val="00FC60BB"/>
    <w:rsid w:val="00FC7312"/>
    <w:rsid w:val="00FD26DA"/>
    <w:rsid w:val="00FD7368"/>
    <w:rsid w:val="00FD7CF5"/>
    <w:rsid w:val="00FD7FA0"/>
    <w:rsid w:val="00FE079C"/>
    <w:rsid w:val="00FE2E28"/>
    <w:rsid w:val="00FE50C4"/>
    <w:rsid w:val="00FE540D"/>
    <w:rsid w:val="00FE66F2"/>
    <w:rsid w:val="00FF0119"/>
    <w:rsid w:val="00FF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76174"/>
    <w:pPr>
      <w:spacing w:before="100" w:beforeAutospacing="1" w:after="100" w:afterAutospacing="1"/>
    </w:pPr>
  </w:style>
  <w:style w:type="paragraph" w:customStyle="1" w:styleId="p2">
    <w:name w:val="p2"/>
    <w:basedOn w:val="Normal"/>
    <w:uiPriority w:val="99"/>
    <w:rsid w:val="005E17F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7111A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1A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111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1A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C19A9"/>
    <w:rPr>
      <w:rFonts w:cs="Times New Roman"/>
    </w:rPr>
  </w:style>
  <w:style w:type="paragraph" w:customStyle="1" w:styleId="standard">
    <w:name w:val="standard"/>
    <w:basedOn w:val="Normal"/>
    <w:uiPriority w:val="99"/>
    <w:rsid w:val="009365C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1024</Words>
  <Characters>5841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пожарах в Асбестовском городском округе </dc:title>
  <dc:subject/>
  <dc:creator>ekb-ofps5</dc:creator>
  <cp:keywords/>
  <dc:description/>
  <cp:lastModifiedBy>Ольга</cp:lastModifiedBy>
  <cp:revision>2</cp:revision>
  <cp:lastPrinted>2019-07-02T09:08:00Z</cp:lastPrinted>
  <dcterms:created xsi:type="dcterms:W3CDTF">2019-07-02T09:28:00Z</dcterms:created>
  <dcterms:modified xsi:type="dcterms:W3CDTF">2019-07-02T09:28:00Z</dcterms:modified>
</cp:coreProperties>
</file>